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39"/>
      </w:tblGrid>
      <w:tr w:rsidR="00361E5A" w14:paraId="07565B6F" w14:textId="77777777" w:rsidTr="00D90DA6">
        <w:trPr>
          <w:cantSplit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14:paraId="483231E9" w14:textId="77777777" w:rsidR="00361E5A" w:rsidRDefault="00361E5A" w:rsidP="00FB0649">
            <w:pPr>
              <w:pStyle w:val="Yltunniste"/>
            </w:pPr>
            <w:bookmarkStart w:id="0" w:name="DocRecCompany"/>
            <w:bookmarkEnd w:id="0"/>
          </w:p>
        </w:tc>
        <w:tc>
          <w:tcPr>
            <w:tcW w:w="4839" w:type="dxa"/>
            <w:vMerge w:val="restart"/>
          </w:tcPr>
          <w:p w14:paraId="48B18246" w14:textId="77777777"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1" w:name="PrivacyClass"/>
            <w:bookmarkEnd w:id="1"/>
          </w:p>
          <w:p w14:paraId="5CDF8DF8" w14:textId="77777777"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2" w:name="Law"/>
            <w:bookmarkEnd w:id="2"/>
          </w:p>
        </w:tc>
      </w:tr>
      <w:tr w:rsidR="00361E5A" w14:paraId="05C7A6CC" w14:textId="77777777" w:rsidTr="00D90DA6">
        <w:trPr>
          <w:cantSplit/>
          <w:trHeight w:val="276"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14:paraId="16FE59DD" w14:textId="77777777" w:rsidR="00361E5A" w:rsidRDefault="00361E5A" w:rsidP="00D90DA6">
            <w:pPr>
              <w:pStyle w:val="Yltunniste"/>
              <w:rPr>
                <w:rFonts w:cs="Arial"/>
              </w:rPr>
            </w:pPr>
            <w:bookmarkStart w:id="3" w:name="DocRecDepartment"/>
            <w:bookmarkEnd w:id="3"/>
          </w:p>
        </w:tc>
        <w:tc>
          <w:tcPr>
            <w:tcW w:w="4839" w:type="dxa"/>
            <w:vMerge/>
          </w:tcPr>
          <w:p w14:paraId="36CA3107" w14:textId="77777777"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14:paraId="3EE9AA73" w14:textId="77777777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14:paraId="57569E00" w14:textId="77777777" w:rsidR="00361E5A" w:rsidRDefault="00361E5A" w:rsidP="00D90DA6">
            <w:pPr>
              <w:pStyle w:val="Yltunniste"/>
              <w:rPr>
                <w:rFonts w:cs="Arial"/>
              </w:rPr>
            </w:pPr>
            <w:bookmarkStart w:id="4" w:name="DocRecPersonFNLN"/>
            <w:bookmarkEnd w:id="4"/>
          </w:p>
        </w:tc>
        <w:tc>
          <w:tcPr>
            <w:tcW w:w="4839" w:type="dxa"/>
            <w:vMerge/>
          </w:tcPr>
          <w:p w14:paraId="30F84130" w14:textId="77777777"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14:paraId="025F12DF" w14:textId="77777777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14:paraId="253CD9B7" w14:textId="77777777" w:rsidR="00361E5A" w:rsidRDefault="00361E5A" w:rsidP="00D90DA6">
            <w:pPr>
              <w:pStyle w:val="Yltunniste"/>
              <w:rPr>
                <w:rFonts w:cs="Arial"/>
              </w:rPr>
            </w:pPr>
            <w:bookmarkStart w:id="5" w:name="DocRecPostalAddress"/>
            <w:bookmarkEnd w:id="5"/>
          </w:p>
        </w:tc>
        <w:tc>
          <w:tcPr>
            <w:tcW w:w="4839" w:type="dxa"/>
            <w:vMerge/>
          </w:tcPr>
          <w:p w14:paraId="2A791673" w14:textId="77777777"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14:paraId="1B9B02AA" w14:textId="77777777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14:paraId="1463A75E" w14:textId="77777777" w:rsidR="00361E5A" w:rsidRDefault="00361E5A" w:rsidP="00D90DA6">
            <w:pPr>
              <w:pStyle w:val="Yltunniste"/>
              <w:rPr>
                <w:rFonts w:cs="Arial"/>
              </w:rPr>
            </w:pPr>
            <w:bookmarkStart w:id="6" w:name="DocRecPostalCode"/>
            <w:bookmarkEnd w:id="6"/>
            <w:r>
              <w:rPr>
                <w:rFonts w:cs="Arial"/>
              </w:rPr>
              <w:t xml:space="preserve"> </w:t>
            </w:r>
            <w:bookmarkStart w:id="7" w:name="DocRecPostalRegion"/>
            <w:bookmarkEnd w:id="7"/>
          </w:p>
        </w:tc>
        <w:tc>
          <w:tcPr>
            <w:tcW w:w="4839" w:type="dxa"/>
            <w:vMerge/>
          </w:tcPr>
          <w:p w14:paraId="4E187706" w14:textId="77777777"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14:paraId="65D6FF61" w14:textId="77777777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14:paraId="24C1F34D" w14:textId="77777777" w:rsidR="00361E5A" w:rsidRDefault="00361E5A" w:rsidP="00D90DA6">
            <w:pPr>
              <w:pStyle w:val="Yltunniste"/>
              <w:rPr>
                <w:rFonts w:cs="Arial"/>
              </w:rPr>
            </w:pPr>
            <w:bookmarkStart w:id="8" w:name="DocRecCountry"/>
            <w:bookmarkEnd w:id="8"/>
          </w:p>
        </w:tc>
        <w:tc>
          <w:tcPr>
            <w:tcW w:w="4839" w:type="dxa"/>
            <w:vMerge/>
          </w:tcPr>
          <w:p w14:paraId="3F9F85A6" w14:textId="77777777"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</w:tbl>
    <w:p w14:paraId="0410106C" w14:textId="77777777" w:rsidR="00582E7C" w:rsidRDefault="009D6409" w:rsidP="009D6409">
      <w:pPr>
        <w:pStyle w:val="Yltunniste"/>
      </w:pPr>
      <w:r>
        <w:t>1. MT18783 Maavoimien vuosien 2024 - 2028 toimintasuunnitelma</w:t>
      </w:r>
    </w:p>
    <w:p w14:paraId="7752AD16" w14:textId="77777777" w:rsidR="00773C73" w:rsidRPr="00FB0649" w:rsidRDefault="009D6409" w:rsidP="00FB0649">
      <w:pPr>
        <w:pStyle w:val="Yltunniste"/>
        <w:rPr>
          <w:color w:val="D4062F"/>
        </w:rPr>
      </w:pPr>
      <w:r>
        <w:t>2. HT82 Urheiluvalmennus- ja kilpailutoiminta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773C73" w14:paraId="28DC360D" w14:textId="77777777">
        <w:tc>
          <w:tcPr>
            <w:tcW w:w="10206" w:type="dxa"/>
            <w:tcMar>
              <w:left w:w="57" w:type="dxa"/>
              <w:right w:w="57" w:type="dxa"/>
            </w:tcMar>
          </w:tcPr>
          <w:p w14:paraId="39C72B7D" w14:textId="77777777" w:rsidR="00773C73" w:rsidRDefault="009D6409" w:rsidP="00571327">
            <w:pPr>
              <w:pStyle w:val="Otsikko"/>
            </w:pPr>
            <w:bookmarkStart w:id="9" w:name="DocTitle"/>
            <w:r>
              <w:t>HIIHDON SOTILAS-SM-KILPAILUT 2024 KAINUUN PRIKAATI</w:t>
            </w:r>
            <w:bookmarkEnd w:id="9"/>
          </w:p>
        </w:tc>
      </w:tr>
    </w:tbl>
    <w:p w14:paraId="231249D2" w14:textId="77777777" w:rsidR="00F64ADE" w:rsidRPr="008123EE" w:rsidRDefault="00F64ADE" w:rsidP="00F64ADE">
      <w:pPr>
        <w:pStyle w:val="Otsikko1"/>
        <w:numPr>
          <w:ilvl w:val="0"/>
          <w:numId w:val="15"/>
        </w:numPr>
        <w:tabs>
          <w:tab w:val="clear" w:pos="432"/>
          <w:tab w:val="num" w:pos="17306"/>
        </w:tabs>
        <w:ind w:left="431" w:hanging="431"/>
      </w:pPr>
      <w:r w:rsidRPr="008123EE">
        <w:t>Yleistä</w:t>
      </w:r>
    </w:p>
    <w:p w14:paraId="0FA6C081" w14:textId="77777777" w:rsidR="00F64ADE" w:rsidRPr="008123EE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bookmarkStart w:id="10" w:name="_Hlk157883413"/>
      <w:r w:rsidRPr="008123EE">
        <w:rPr>
          <w:rFonts w:cs="Arial"/>
        </w:rPr>
        <w:t xml:space="preserve">Kainuun prikaati järjestää </w:t>
      </w:r>
      <w:r w:rsidR="009D6409">
        <w:rPr>
          <w:rFonts w:cs="Arial"/>
        </w:rPr>
        <w:t xml:space="preserve">sotilaiden </w:t>
      </w:r>
      <w:r w:rsidRPr="008123EE">
        <w:rPr>
          <w:rFonts w:cs="Arial"/>
        </w:rPr>
        <w:t>hiihdon SM-kilpailut 18.–21.3.2024 Kajaanissa.</w:t>
      </w:r>
    </w:p>
    <w:p w14:paraId="0B33C5B8" w14:textId="77777777" w:rsidR="00F64ADE" w:rsidRPr="00131715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color w:val="FF0000"/>
        </w:rPr>
      </w:pPr>
    </w:p>
    <w:p w14:paraId="5C34E7CD" w14:textId="77777777" w:rsidR="00F64ADE" w:rsidRPr="008123EE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8123EE">
        <w:rPr>
          <w:rFonts w:cs="Arial"/>
        </w:rPr>
        <w:t>Maasto- ja ampumahiihto järjestetään Sotkamon Vuokatissa. Rynnäkkökivääriampumahiihto- ja partiohiihtokilpailut järjestetään Hoikanportin ampumarata-alueella. Sotilassuksiviesti järjestetään Kainuun prikaatin urheilukentällä.</w:t>
      </w:r>
    </w:p>
    <w:p w14:paraId="74AD9A02" w14:textId="77777777" w:rsidR="00F64ADE" w:rsidRPr="00131715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jc w:val="both"/>
        <w:rPr>
          <w:rFonts w:cs="Arial"/>
          <w:color w:val="FF0000"/>
        </w:rPr>
      </w:pPr>
    </w:p>
    <w:p w14:paraId="42FA2634" w14:textId="77777777" w:rsidR="00F64ADE" w:rsidRPr="008928F1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8928F1">
        <w:rPr>
          <w:rFonts w:cs="Arial"/>
        </w:rPr>
        <w:t xml:space="preserve">Reserviläisille järjestetään </w:t>
      </w:r>
      <w:r w:rsidR="009D6409">
        <w:rPr>
          <w:rFonts w:cs="Arial"/>
        </w:rPr>
        <w:t>kilpailuihin liittyen p</w:t>
      </w:r>
      <w:r w:rsidRPr="008928F1">
        <w:rPr>
          <w:rFonts w:cs="Arial"/>
        </w:rPr>
        <w:t>uolustusvoimien vapaaehtoinen harjoitus</w:t>
      </w:r>
      <w:r w:rsidR="009D6409">
        <w:rPr>
          <w:rFonts w:cs="Arial"/>
        </w:rPr>
        <w:t xml:space="preserve"> (VEH)</w:t>
      </w:r>
      <w:r w:rsidRPr="008928F1">
        <w:rPr>
          <w:rFonts w:cs="Arial"/>
        </w:rPr>
        <w:t>. Reserviläiset osallistuvat partiohiihdon C-sarjaan.</w:t>
      </w:r>
    </w:p>
    <w:bookmarkEnd w:id="10"/>
    <w:p w14:paraId="11986CE3" w14:textId="77777777" w:rsidR="00F64ADE" w:rsidRPr="00131715" w:rsidRDefault="00F64ADE" w:rsidP="00F64ADE">
      <w:pPr>
        <w:keepLines/>
        <w:tabs>
          <w:tab w:val="left" w:pos="1296"/>
          <w:tab w:val="left" w:pos="2597"/>
          <w:tab w:val="left" w:pos="3893"/>
        </w:tabs>
        <w:autoSpaceDE w:val="0"/>
        <w:autoSpaceDN w:val="0"/>
        <w:adjustRightInd w:val="0"/>
        <w:spacing w:line="240" w:lineRule="atLeast"/>
        <w:ind w:left="38" w:right="6004"/>
        <w:rPr>
          <w:rFonts w:cs="Arial"/>
          <w:color w:val="FF0000"/>
        </w:rPr>
      </w:pPr>
    </w:p>
    <w:p w14:paraId="1F960BB2" w14:textId="77777777" w:rsidR="00F64ADE" w:rsidRPr="001259F6" w:rsidRDefault="00F64ADE" w:rsidP="00F64ADE">
      <w:pPr>
        <w:pStyle w:val="Otsikko1"/>
        <w:numPr>
          <w:ilvl w:val="0"/>
          <w:numId w:val="15"/>
        </w:numPr>
        <w:tabs>
          <w:tab w:val="clear" w:pos="432"/>
          <w:tab w:val="num" w:pos="17306"/>
        </w:tabs>
        <w:ind w:left="431" w:hanging="431"/>
      </w:pPr>
      <w:r w:rsidRPr="008123EE">
        <w:t>Kilpailuissa noudatettavat säännöt</w:t>
      </w:r>
    </w:p>
    <w:p w14:paraId="5A4B6D3A" w14:textId="77777777" w:rsidR="00F64ADE" w:rsidRPr="00131715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color w:val="FF0000"/>
        </w:rPr>
      </w:pPr>
      <w:bookmarkStart w:id="11" w:name="_Hlk157883518"/>
      <w:r w:rsidRPr="008123EE">
        <w:rPr>
          <w:rFonts w:cs="Arial"/>
        </w:rPr>
        <w:t>Kilpailuissa noudatetaan voimassa olevia sotilaiden SM-kilpailujen sääntöjä, Suomen Ampumahiihtoliiton (SAHL) ja Suomen Hiihtoliiton (SHL) sääntöjä sekä kilpailujen järjestäjän antamia ohjeita</w:t>
      </w:r>
      <w:r w:rsidRPr="009D6409">
        <w:rPr>
          <w:rFonts w:cs="Arial"/>
        </w:rPr>
        <w:t xml:space="preserve">. </w:t>
      </w:r>
    </w:p>
    <w:p w14:paraId="1AAA2170" w14:textId="77777777" w:rsidR="00F64ADE" w:rsidRPr="00131715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jc w:val="both"/>
        <w:rPr>
          <w:rFonts w:cs="Arial"/>
          <w:color w:val="FF0000"/>
        </w:rPr>
      </w:pPr>
    </w:p>
    <w:p w14:paraId="0BD19796" w14:textId="77777777" w:rsidR="00F64ADE" w:rsidRPr="008123EE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8123EE">
        <w:rPr>
          <w:rFonts w:cs="Arial"/>
        </w:rPr>
        <w:t xml:space="preserve">Ampumaetäisyys </w:t>
      </w:r>
      <w:r w:rsidRPr="008123EE">
        <w:rPr>
          <w:rFonts w:cs="Arial"/>
          <w:bCs/>
        </w:rPr>
        <w:t>rynnäkkökiväärilajeissa on 150 m.</w:t>
      </w:r>
      <w:r w:rsidRPr="008123EE">
        <w:rPr>
          <w:rFonts w:cs="Arial"/>
          <w:b/>
          <w:bCs/>
        </w:rPr>
        <w:t xml:space="preserve"> </w:t>
      </w:r>
    </w:p>
    <w:p w14:paraId="02B11D6D" w14:textId="77777777" w:rsidR="00F64ADE" w:rsidRPr="00131715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color w:val="FF0000"/>
        </w:rPr>
      </w:pPr>
    </w:p>
    <w:p w14:paraId="5FC2A075" w14:textId="77777777" w:rsidR="00F64ADE" w:rsidRPr="00131715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color w:val="FF0000"/>
        </w:rPr>
      </w:pPr>
      <w:r w:rsidRPr="008123EE">
        <w:rPr>
          <w:rFonts w:cs="Arial"/>
        </w:rPr>
        <w:t>Rynnäkkökivääriampumahiihdon ja partiohiihdon kohdistuksissa ja kilpailuissa käytetään järjestäjän varaamia patruunoita.</w:t>
      </w:r>
      <w:r w:rsidR="00C16630">
        <w:rPr>
          <w:rFonts w:cs="Arial"/>
        </w:rPr>
        <w:t xml:space="preserve"> Patruunaerä on</w:t>
      </w:r>
      <w:r w:rsidRPr="00131715">
        <w:rPr>
          <w:rFonts w:cs="Arial"/>
          <w:color w:val="FF0000"/>
        </w:rPr>
        <w:t xml:space="preserve"> </w:t>
      </w:r>
      <w:r w:rsidR="00C16630" w:rsidRPr="00C16630">
        <w:rPr>
          <w:rFonts w:cs="Arial"/>
        </w:rPr>
        <w:t xml:space="preserve">SO 80289. </w:t>
      </w:r>
      <w:r w:rsidRPr="002B5A50">
        <w:rPr>
          <w:rFonts w:cs="Arial"/>
        </w:rPr>
        <w:t xml:space="preserve">Kohdistuksissa on kilpailijalla käytettävissä </w:t>
      </w:r>
      <w:r w:rsidR="003A7052">
        <w:rPr>
          <w:rFonts w:cs="Arial"/>
        </w:rPr>
        <w:t>2</w:t>
      </w:r>
      <w:r w:rsidRPr="002B5A50">
        <w:rPr>
          <w:rFonts w:cs="Arial"/>
        </w:rPr>
        <w:t>0 patruunaa.</w:t>
      </w:r>
      <w:r>
        <w:rPr>
          <w:rFonts w:cs="Arial"/>
          <w:color w:val="FF0000"/>
        </w:rPr>
        <w:t xml:space="preserve"> </w:t>
      </w:r>
      <w:r w:rsidRPr="004751A7">
        <w:rPr>
          <w:rFonts w:cs="Arial"/>
        </w:rPr>
        <w:t>Patruunat luovutetaan kilpailijoille ampumapaikalla. Tauluilla ei ole mahdollisuutta käydä kohdistuksen aikana.</w:t>
      </w:r>
    </w:p>
    <w:p w14:paraId="48929BBF" w14:textId="77777777" w:rsidR="00F64ADE" w:rsidRPr="00131715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jc w:val="both"/>
        <w:rPr>
          <w:rFonts w:cs="Arial"/>
          <w:color w:val="FF0000"/>
        </w:rPr>
      </w:pPr>
    </w:p>
    <w:p w14:paraId="3B6DC6CD" w14:textId="77777777" w:rsidR="00F64ADE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8123EE">
        <w:rPr>
          <w:rFonts w:cs="Arial"/>
        </w:rPr>
        <w:t xml:space="preserve">Rynnäkkökiväärien ennakkotarkastusta ei järjestetä. Joukkueet vastaavat rynnäkkökiväärien sääntöjen mukaisuudesta. </w:t>
      </w:r>
      <w:r w:rsidR="009D6409">
        <w:rPr>
          <w:rFonts w:cs="Arial"/>
        </w:rPr>
        <w:t>Kilpailun j</w:t>
      </w:r>
      <w:r w:rsidRPr="008123EE">
        <w:rPr>
          <w:rFonts w:cs="Arial"/>
        </w:rPr>
        <w:t>ärjestäjä tarkastaa aseet kilpailujen maalissa.</w:t>
      </w:r>
    </w:p>
    <w:p w14:paraId="7D708D32" w14:textId="77777777" w:rsidR="00F64ADE" w:rsidRPr="008123EE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14:paraId="61E5B87D" w14:textId="77777777" w:rsidR="00F64ADE" w:rsidRPr="001A4340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color w:val="000000"/>
        </w:rPr>
      </w:pPr>
      <w:r w:rsidRPr="008123EE">
        <w:rPr>
          <w:rFonts w:cs="Arial"/>
        </w:rPr>
        <w:lastRenderedPageBreak/>
        <w:t>Kilpailujoukkueet varaavat omat ratakaukoputket</w:t>
      </w:r>
      <w:r w:rsidRPr="00131715">
        <w:rPr>
          <w:rFonts w:cs="Arial"/>
          <w:color w:val="FF0000"/>
        </w:rPr>
        <w:t xml:space="preserve">. </w:t>
      </w:r>
      <w:r w:rsidRPr="001A4340">
        <w:rPr>
          <w:rFonts w:cs="Arial"/>
          <w:color w:val="000000"/>
        </w:rPr>
        <w:t xml:space="preserve">Järjestäjä varaa ammunnassa tarvittavat kuulosuojaimet. </w:t>
      </w:r>
    </w:p>
    <w:p w14:paraId="44E38108" w14:textId="77777777" w:rsidR="00F64ADE" w:rsidRPr="00131715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color w:val="FF0000"/>
        </w:rPr>
      </w:pPr>
    </w:p>
    <w:p w14:paraId="66D9DFC7" w14:textId="77777777" w:rsidR="00F64ADE" w:rsidRPr="008928F1" w:rsidRDefault="00F64ADE" w:rsidP="009D6409">
      <w:pPr>
        <w:keepLines/>
        <w:widowControl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8928F1">
        <w:rPr>
          <w:rFonts w:cs="Arial"/>
        </w:rPr>
        <w:t>Sotilassuksikilpailu järjestetään 5 osuuksisena viestinä. Kilpailumatka on 5 x 1 km.</w:t>
      </w:r>
      <w:r>
        <w:rPr>
          <w:rFonts w:cs="Arial"/>
        </w:rPr>
        <w:t xml:space="preserve"> Hiihtotapa </w:t>
      </w:r>
      <w:r w:rsidR="009D6409">
        <w:rPr>
          <w:rFonts w:cs="Arial"/>
        </w:rPr>
        <w:t xml:space="preserve">on </w:t>
      </w:r>
      <w:r>
        <w:rPr>
          <w:rFonts w:cs="Arial"/>
        </w:rPr>
        <w:t>vapaa.</w:t>
      </w:r>
    </w:p>
    <w:p w14:paraId="4F6AC742" w14:textId="77777777" w:rsidR="00F86864" w:rsidRDefault="00F86864" w:rsidP="009D6409">
      <w:pPr>
        <w:widowControl/>
        <w:tabs>
          <w:tab w:val="left" w:pos="0"/>
          <w:tab w:val="left" w:pos="1298"/>
          <w:tab w:val="left" w:pos="2591"/>
          <w:tab w:val="left" w:pos="3895"/>
          <w:tab w:val="left" w:pos="5194"/>
          <w:tab w:val="left" w:pos="6493"/>
          <w:tab w:val="left" w:pos="7791"/>
          <w:tab w:val="left" w:pos="9072"/>
        </w:tabs>
        <w:spacing w:before="140" w:after="120"/>
        <w:ind w:left="2591"/>
        <w:jc w:val="both"/>
      </w:pPr>
      <w:r w:rsidRPr="002E4C0C">
        <w:t xml:space="preserve">Osanotto-oikeus sotilassuksisarjan viestissä rajataan siten, että kilpailuun saavat osallistua varusmiehet, joilla ei ole ollut viimeisenä kahtena kautena </w:t>
      </w:r>
      <w:r w:rsidRPr="002E4C0C">
        <w:rPr>
          <w:rFonts w:cs="Arial"/>
        </w:rPr>
        <w:t>(2022–2023 ja 2023–2024</w:t>
      </w:r>
      <w:r w:rsidRPr="002E4C0C">
        <w:t>) kilpailulisenssiä hiihtolajeista (maastohiihto, ampumahiihto, yhdistetty, hiihtosuunnistus)</w:t>
      </w:r>
      <w:r>
        <w:t>.</w:t>
      </w:r>
    </w:p>
    <w:p w14:paraId="4E6B1361" w14:textId="77777777" w:rsidR="00F86864" w:rsidRDefault="00F86864" w:rsidP="009D6409">
      <w:pPr>
        <w:widowControl/>
        <w:tabs>
          <w:tab w:val="left" w:pos="0"/>
          <w:tab w:val="left" w:pos="1298"/>
          <w:tab w:val="left" w:pos="2591"/>
          <w:tab w:val="left" w:pos="3895"/>
          <w:tab w:val="left" w:pos="5194"/>
          <w:tab w:val="left" w:pos="6493"/>
          <w:tab w:val="left" w:pos="7791"/>
          <w:tab w:val="left" w:pos="9072"/>
        </w:tabs>
        <w:spacing w:before="140" w:after="120"/>
        <w:ind w:left="2591"/>
        <w:jc w:val="both"/>
      </w:pPr>
      <w:r w:rsidRPr="002E4C0C">
        <w:t>J</w:t>
      </w:r>
      <w:r w:rsidR="009D6409">
        <w:t>oukko-osasto</w:t>
      </w:r>
      <w:r w:rsidRPr="002E4C0C">
        <w:t xml:space="preserve"> voi ilmoittaa </w:t>
      </w:r>
      <w:r w:rsidR="009D6409">
        <w:t>sotilassuksi</w:t>
      </w:r>
      <w:r w:rsidRPr="002E4C0C">
        <w:t xml:space="preserve">kilpailuun </w:t>
      </w:r>
      <w:r>
        <w:t xml:space="preserve">2 </w:t>
      </w:r>
      <w:r w:rsidRPr="002E4C0C">
        <w:t>joukkuetta (10 kilpailijaa + 1 varamies).</w:t>
      </w:r>
    </w:p>
    <w:p w14:paraId="7CD3595C" w14:textId="77777777" w:rsidR="004962C2" w:rsidRPr="00F86864" w:rsidRDefault="00F64ADE" w:rsidP="009D6409">
      <w:pPr>
        <w:keepLines/>
        <w:widowControl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</w:pPr>
      <w:r>
        <w:rPr>
          <w:rFonts w:cs="Arial"/>
        </w:rPr>
        <w:t xml:space="preserve">Sotilassuksikilpailussa järjestäjä varaa jokaiselle kilpailijalle sukset, siteet ja sauvat, jotka jaetaan </w:t>
      </w:r>
      <w:r w:rsidR="000215CD">
        <w:rPr>
          <w:rFonts w:cs="Arial"/>
        </w:rPr>
        <w:t>k</w:t>
      </w:r>
      <w:r>
        <w:rPr>
          <w:rFonts w:cs="Arial"/>
        </w:rPr>
        <w:t>ilpailijoille</w:t>
      </w:r>
      <w:r w:rsidR="004962C2">
        <w:rPr>
          <w:rFonts w:cs="Arial"/>
        </w:rPr>
        <w:t xml:space="preserve"> </w:t>
      </w:r>
      <w:r w:rsidR="009D6409">
        <w:rPr>
          <w:rFonts w:cs="Arial"/>
        </w:rPr>
        <w:t xml:space="preserve">alla olevan </w:t>
      </w:r>
      <w:r w:rsidR="004962C2">
        <w:rPr>
          <w:rFonts w:cs="Arial"/>
        </w:rPr>
        <w:t>aikataulun muka</w:t>
      </w:r>
      <w:r w:rsidR="009D6409">
        <w:rPr>
          <w:rFonts w:cs="Arial"/>
        </w:rPr>
        <w:t>isesti</w:t>
      </w:r>
      <w:r w:rsidR="004962C2" w:rsidRPr="004962C2">
        <w:rPr>
          <w:rFonts w:cs="Arial"/>
        </w:rPr>
        <w:t xml:space="preserve"> </w:t>
      </w:r>
      <w:r w:rsidR="004962C2">
        <w:rPr>
          <w:rFonts w:cs="Arial"/>
        </w:rPr>
        <w:t>Heikinhallin takapihal</w:t>
      </w:r>
      <w:r w:rsidR="009D6409">
        <w:rPr>
          <w:rFonts w:cs="Arial"/>
        </w:rPr>
        <w:t>l</w:t>
      </w:r>
      <w:r w:rsidR="004962C2">
        <w:rPr>
          <w:rFonts w:cs="Arial"/>
        </w:rPr>
        <w:t>a:</w:t>
      </w:r>
    </w:p>
    <w:p w14:paraId="5318188E" w14:textId="77777777" w:rsidR="00F86864" w:rsidRDefault="00F86864" w:rsidP="009D6409">
      <w:pPr>
        <w:keepLines/>
        <w:widowControl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</w:p>
    <w:p w14:paraId="5E72DC6C" w14:textId="77777777" w:rsidR="00F86864" w:rsidRDefault="004962C2" w:rsidP="009D6409">
      <w:pPr>
        <w:keepLines/>
        <w:widowControl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>
        <w:rPr>
          <w:rFonts w:cs="Arial"/>
        </w:rPr>
        <w:t>T</w:t>
      </w:r>
      <w:r w:rsidR="000215CD">
        <w:rPr>
          <w:rFonts w:cs="Arial"/>
        </w:rPr>
        <w:t>iistai</w:t>
      </w:r>
      <w:r>
        <w:rPr>
          <w:rFonts w:cs="Arial"/>
        </w:rPr>
        <w:t xml:space="preserve"> 19.3.</w:t>
      </w:r>
      <w:r w:rsidR="000215CD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</w:p>
    <w:p w14:paraId="777EF718" w14:textId="77777777" w:rsidR="004962C2" w:rsidRPr="009D6409" w:rsidRDefault="000215CD" w:rsidP="009D6409">
      <w:pPr>
        <w:pStyle w:val="Luettelokappale"/>
        <w:keepLines/>
        <w:widowControl/>
        <w:numPr>
          <w:ilvl w:val="0"/>
          <w:numId w:val="42"/>
        </w:numPr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jc w:val="both"/>
        <w:rPr>
          <w:rFonts w:cs="Arial"/>
        </w:rPr>
      </w:pPr>
      <w:r w:rsidRPr="009D6409">
        <w:rPr>
          <w:rFonts w:cs="Arial"/>
        </w:rPr>
        <w:t>12:00</w:t>
      </w:r>
      <w:r w:rsidR="004962C2" w:rsidRPr="009D6409">
        <w:rPr>
          <w:rFonts w:cs="Arial"/>
        </w:rPr>
        <w:t xml:space="preserve"> - 13:00</w:t>
      </w:r>
    </w:p>
    <w:p w14:paraId="5CDA4815" w14:textId="77777777" w:rsidR="004962C2" w:rsidRPr="009D6409" w:rsidRDefault="004962C2" w:rsidP="009D6409">
      <w:pPr>
        <w:pStyle w:val="Luettelokappale"/>
        <w:keepLines/>
        <w:widowControl/>
        <w:numPr>
          <w:ilvl w:val="0"/>
          <w:numId w:val="42"/>
        </w:numPr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jc w:val="both"/>
        <w:rPr>
          <w:rFonts w:cs="Arial"/>
        </w:rPr>
      </w:pPr>
      <w:r w:rsidRPr="009D6409">
        <w:rPr>
          <w:rFonts w:cs="Arial"/>
        </w:rPr>
        <w:t>17:00 - 18:00</w:t>
      </w:r>
    </w:p>
    <w:p w14:paraId="3D0C2AEA" w14:textId="77777777" w:rsidR="004962C2" w:rsidRDefault="004962C2" w:rsidP="009D6409">
      <w:pPr>
        <w:keepLines/>
        <w:widowControl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</w:p>
    <w:p w14:paraId="16D73252" w14:textId="77777777" w:rsidR="00F86864" w:rsidRDefault="004962C2" w:rsidP="009D6409">
      <w:pPr>
        <w:keepLines/>
        <w:widowControl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>
        <w:rPr>
          <w:rFonts w:cs="Arial"/>
        </w:rPr>
        <w:t>Keskiviikko 20.3.</w:t>
      </w:r>
      <w:r>
        <w:rPr>
          <w:rFonts w:cs="Arial"/>
        </w:rPr>
        <w:tab/>
      </w:r>
    </w:p>
    <w:p w14:paraId="58B22910" w14:textId="77777777" w:rsidR="004962C2" w:rsidRPr="009D6409" w:rsidRDefault="004962C2" w:rsidP="009D6409">
      <w:pPr>
        <w:pStyle w:val="Luettelokappale"/>
        <w:keepLines/>
        <w:widowControl/>
        <w:numPr>
          <w:ilvl w:val="0"/>
          <w:numId w:val="43"/>
        </w:numPr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jc w:val="both"/>
        <w:rPr>
          <w:rFonts w:cs="Arial"/>
        </w:rPr>
      </w:pPr>
      <w:r w:rsidRPr="009D6409">
        <w:rPr>
          <w:rFonts w:cs="Arial"/>
        </w:rPr>
        <w:t>11:00 – 12:00</w:t>
      </w:r>
    </w:p>
    <w:p w14:paraId="45DE2A45" w14:textId="77777777" w:rsidR="004962C2" w:rsidRDefault="004962C2" w:rsidP="009D6409">
      <w:pPr>
        <w:keepLines/>
        <w:widowControl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</w:p>
    <w:p w14:paraId="770882A3" w14:textId="77777777" w:rsidR="000215CD" w:rsidRDefault="009D6409" w:rsidP="009D6409">
      <w:pPr>
        <w:keepLines/>
        <w:widowControl/>
        <w:tabs>
          <w:tab w:val="left" w:pos="3890"/>
          <w:tab w:val="left" w:pos="5182"/>
          <w:tab w:val="left" w:pos="6481"/>
          <w:tab w:val="left" w:pos="7779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>
        <w:rPr>
          <w:rFonts w:cs="Arial"/>
        </w:rPr>
        <w:t>Jaetut kilpailuv</w:t>
      </w:r>
      <w:r w:rsidR="003A7052" w:rsidRPr="004962C2">
        <w:rPr>
          <w:rFonts w:cs="Arial"/>
        </w:rPr>
        <w:t xml:space="preserve">älineet luovutetaan järjestäjälle </w:t>
      </w:r>
      <w:r w:rsidR="004962C2">
        <w:rPr>
          <w:rFonts w:cs="Arial"/>
        </w:rPr>
        <w:t xml:space="preserve">välittömästi </w:t>
      </w:r>
      <w:r w:rsidR="003A7052" w:rsidRPr="004962C2">
        <w:rPr>
          <w:rFonts w:cs="Arial"/>
        </w:rPr>
        <w:t>kilpailun jälkeen</w:t>
      </w:r>
      <w:r w:rsidR="004962C2">
        <w:rPr>
          <w:rFonts w:cs="Arial"/>
        </w:rPr>
        <w:t xml:space="preserve"> urheilukentällä</w:t>
      </w:r>
      <w:r w:rsidR="003A7052" w:rsidRPr="004962C2">
        <w:rPr>
          <w:rFonts w:cs="Arial"/>
        </w:rPr>
        <w:t>.</w:t>
      </w:r>
    </w:p>
    <w:p w14:paraId="1C88A4CC" w14:textId="77777777" w:rsidR="009D6409" w:rsidRPr="009D6409" w:rsidRDefault="009D6409" w:rsidP="009D6409">
      <w:pPr>
        <w:keepLines/>
        <w:widowControl/>
        <w:tabs>
          <w:tab w:val="left" w:pos="3890"/>
          <w:tab w:val="left" w:pos="5182"/>
          <w:tab w:val="left" w:pos="6481"/>
          <w:tab w:val="left" w:pos="7779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</w:p>
    <w:bookmarkEnd w:id="11"/>
    <w:p w14:paraId="4126EA12" w14:textId="77777777" w:rsidR="00F64ADE" w:rsidRPr="001A4340" w:rsidRDefault="00F64ADE" w:rsidP="00F64ADE">
      <w:pPr>
        <w:pStyle w:val="Otsikko1"/>
        <w:numPr>
          <w:ilvl w:val="0"/>
          <w:numId w:val="15"/>
        </w:numPr>
        <w:tabs>
          <w:tab w:val="clear" w:pos="432"/>
          <w:tab w:val="num" w:pos="17306"/>
        </w:tabs>
        <w:ind w:left="431" w:hanging="431"/>
        <w:rPr>
          <w:color w:val="000000"/>
        </w:rPr>
      </w:pPr>
      <w:r w:rsidRPr="001A4340">
        <w:rPr>
          <w:color w:val="000000"/>
        </w:rPr>
        <w:t>Ohjelma</w:t>
      </w:r>
    </w:p>
    <w:p w14:paraId="0CEE84B7" w14:textId="77777777" w:rsidR="00F64ADE" w:rsidRPr="001A4340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color w:val="000000"/>
        </w:rPr>
      </w:pPr>
      <w:bookmarkStart w:id="12" w:name="_Hlk157883671"/>
      <w:r>
        <w:rPr>
          <w:rFonts w:cs="Arial"/>
          <w:color w:val="000000"/>
        </w:rPr>
        <w:t>Alustava k</w:t>
      </w:r>
      <w:r w:rsidRPr="001A4340">
        <w:rPr>
          <w:rFonts w:cs="Arial"/>
          <w:color w:val="000000"/>
        </w:rPr>
        <w:t xml:space="preserve">ilpailuohjelma on </w:t>
      </w:r>
      <w:r>
        <w:rPr>
          <w:rFonts w:cs="Arial"/>
          <w:color w:val="000000"/>
        </w:rPr>
        <w:t>esitelty alla. Aikatauluja muokata</w:t>
      </w:r>
      <w:r w:rsidR="009D6409">
        <w:rPr>
          <w:rFonts w:cs="Arial"/>
          <w:color w:val="000000"/>
        </w:rPr>
        <w:t>an tarvittaessa lopullisen</w:t>
      </w:r>
      <w:r>
        <w:rPr>
          <w:rFonts w:cs="Arial"/>
          <w:color w:val="000000"/>
        </w:rPr>
        <w:t xml:space="preserve"> kilpailijoiden määrän selvittyä.</w:t>
      </w:r>
    </w:p>
    <w:p w14:paraId="35662198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/>
          <w:bCs/>
          <w:color w:val="000000"/>
        </w:rPr>
      </w:pPr>
    </w:p>
    <w:p w14:paraId="2A239824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/>
          <w:bCs/>
          <w:color w:val="000000"/>
        </w:rPr>
      </w:pPr>
      <w:r w:rsidRPr="001A4340">
        <w:rPr>
          <w:rFonts w:cs="Arial"/>
          <w:b/>
          <w:bCs/>
          <w:color w:val="000000"/>
        </w:rPr>
        <w:t>Maanantai 18.3.</w:t>
      </w:r>
      <w:r w:rsidRPr="001A4340">
        <w:rPr>
          <w:rFonts w:cs="Arial"/>
          <w:b/>
          <w:bCs/>
          <w:color w:val="000000"/>
        </w:rPr>
        <w:tab/>
      </w:r>
    </w:p>
    <w:p w14:paraId="32906157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/>
          <w:bCs/>
          <w:color w:val="000000"/>
        </w:rPr>
      </w:pPr>
      <w:r w:rsidRPr="001A4340">
        <w:rPr>
          <w:rFonts w:cs="Arial"/>
          <w:b/>
          <w:bCs/>
          <w:color w:val="000000"/>
        </w:rPr>
        <w:tab/>
      </w:r>
      <w:r w:rsidRPr="001A4340">
        <w:rPr>
          <w:rFonts w:cs="Arial"/>
          <w:b/>
          <w:bCs/>
          <w:color w:val="000000"/>
        </w:rPr>
        <w:tab/>
      </w:r>
    </w:p>
    <w:p w14:paraId="67F30C49" w14:textId="77777777" w:rsidR="00F64ADE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12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00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Kilpailutoimisto ja majoitus avataan</w:t>
      </w:r>
    </w:p>
    <w:p w14:paraId="722B49DF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</w:p>
    <w:p w14:paraId="01BDEBCC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13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 xml:space="preserve">00 </w:t>
      </w:r>
      <w:r w:rsidR="009D6409">
        <w:rPr>
          <w:rFonts w:cs="Arial"/>
          <w:color w:val="000000"/>
        </w:rPr>
        <w:t>–</w:t>
      </w:r>
      <w:r w:rsidRPr="001A4340">
        <w:rPr>
          <w:rFonts w:cs="Arial"/>
          <w:color w:val="000000"/>
        </w:rPr>
        <w:t xml:space="preserve"> 17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00</w:t>
      </w:r>
      <w:r w:rsidRPr="001A4340">
        <w:rPr>
          <w:rFonts w:cs="Arial"/>
          <w:color w:val="000000"/>
        </w:rPr>
        <w:tab/>
        <w:t xml:space="preserve">Harjoittelu kilpailupaikoilla </w:t>
      </w:r>
    </w:p>
    <w:p w14:paraId="6E0BA748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- Hoikanportti (ei ampumamahdollisuutta)</w:t>
      </w:r>
    </w:p>
    <w:p w14:paraId="501D5B83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608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Pr="001A4340">
        <w:rPr>
          <w:rFonts w:cs="Arial"/>
          <w:b/>
          <w:color w:val="000000"/>
        </w:rPr>
        <w:t xml:space="preserve">- </w:t>
      </w:r>
      <w:r w:rsidRPr="001A4340">
        <w:rPr>
          <w:rFonts w:cs="Arial"/>
          <w:color w:val="000000"/>
        </w:rPr>
        <w:t xml:space="preserve">Vuokatti (ampumamahdollisuus </w:t>
      </w:r>
    </w:p>
    <w:p w14:paraId="114C7FCB" w14:textId="77777777" w:rsidR="00F64ADE" w:rsidRPr="007D00A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/>
        <w:rPr>
          <w:rFonts w:cs="Arial"/>
          <w:color w:val="000000"/>
        </w:rPr>
      </w:pPr>
      <w:r w:rsidRPr="001A4340">
        <w:rPr>
          <w:rFonts w:cs="Arial"/>
          <w:color w:val="000000"/>
        </w:rPr>
        <w:t>klo 14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 xml:space="preserve">00 </w:t>
      </w:r>
      <w:r w:rsidR="009D6409">
        <w:rPr>
          <w:rFonts w:cs="Arial"/>
          <w:color w:val="000000"/>
        </w:rPr>
        <w:t>–</w:t>
      </w:r>
      <w:r w:rsidRPr="001A4340">
        <w:rPr>
          <w:rFonts w:cs="Arial"/>
          <w:color w:val="000000"/>
        </w:rPr>
        <w:t xml:space="preserve"> 16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00)</w:t>
      </w:r>
    </w:p>
    <w:p w14:paraId="3ECF41FF" w14:textId="77777777" w:rsidR="00F64ADE" w:rsidRPr="00131715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  <w:r w:rsidRPr="00131715">
        <w:rPr>
          <w:rFonts w:cs="Arial"/>
          <w:color w:val="FF0000"/>
        </w:rPr>
        <w:tab/>
      </w:r>
      <w:r w:rsidRPr="00131715">
        <w:rPr>
          <w:rFonts w:cs="Arial"/>
          <w:color w:val="FF0000"/>
        </w:rPr>
        <w:tab/>
      </w:r>
    </w:p>
    <w:p w14:paraId="3023B6C5" w14:textId="77777777" w:rsidR="00F64ADE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/>
          <w:bCs/>
          <w:color w:val="000000"/>
        </w:rPr>
      </w:pPr>
      <w:r w:rsidRPr="001A4340">
        <w:rPr>
          <w:rFonts w:cs="Arial"/>
          <w:b/>
          <w:bCs/>
          <w:color w:val="000000"/>
        </w:rPr>
        <w:t>Tiistai 19.3.</w:t>
      </w:r>
    </w:p>
    <w:p w14:paraId="652762F4" w14:textId="77777777" w:rsidR="009D6409" w:rsidRDefault="009D6409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/>
          <w:bCs/>
          <w:color w:val="000000"/>
        </w:rPr>
      </w:pPr>
    </w:p>
    <w:p w14:paraId="330C1E1B" w14:textId="77777777" w:rsidR="00F64ADE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/>
          <w:bCs/>
          <w:color w:val="000000"/>
        </w:rPr>
      </w:pPr>
      <w:r w:rsidRPr="001A4340">
        <w:rPr>
          <w:rFonts w:cs="Arial"/>
          <w:color w:val="000000"/>
        </w:rPr>
        <w:t>Maastohiihto</w:t>
      </w:r>
      <w:r>
        <w:rPr>
          <w:rFonts w:cs="Arial"/>
          <w:color w:val="000000"/>
        </w:rPr>
        <w:t xml:space="preserve"> ja ampumahiihto klo 09</w:t>
      </w:r>
      <w:r w:rsidR="009D6409">
        <w:rPr>
          <w:rFonts w:cs="Arial"/>
          <w:color w:val="000000"/>
        </w:rPr>
        <w:t>:</w:t>
      </w:r>
      <w:r>
        <w:rPr>
          <w:rFonts w:cs="Arial"/>
          <w:color w:val="000000"/>
        </w:rPr>
        <w:t xml:space="preserve">00 </w:t>
      </w:r>
      <w:r w:rsidR="009D6409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15</w:t>
      </w:r>
      <w:r w:rsidR="009D6409">
        <w:rPr>
          <w:rFonts w:cs="Arial"/>
          <w:color w:val="000000"/>
        </w:rPr>
        <w:t>:</w:t>
      </w:r>
      <w:r>
        <w:rPr>
          <w:rFonts w:cs="Arial"/>
          <w:color w:val="000000"/>
        </w:rPr>
        <w:t>00 Vuokatti</w:t>
      </w:r>
    </w:p>
    <w:p w14:paraId="72EBC820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/>
          <w:bCs/>
          <w:color w:val="000000"/>
        </w:rPr>
      </w:pPr>
    </w:p>
    <w:p w14:paraId="5A69570E" w14:textId="77777777" w:rsidR="00F64ADE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7D00A0">
        <w:rPr>
          <w:rFonts w:cs="Arial"/>
          <w:bCs/>
          <w:color w:val="000000"/>
        </w:rPr>
        <w:lastRenderedPageBreak/>
        <w:t>08:00</w:t>
      </w:r>
      <w:r w:rsidRPr="001A4340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 w:rsidRPr="001A4340">
        <w:rPr>
          <w:rFonts w:cs="Arial"/>
          <w:color w:val="000000"/>
        </w:rPr>
        <w:t>Kilpailujen avajaiset</w:t>
      </w:r>
      <w:r>
        <w:rPr>
          <w:rFonts w:cs="Arial"/>
          <w:color w:val="000000"/>
        </w:rPr>
        <w:t>, Vuokatin ampumahiihtostadion</w:t>
      </w:r>
      <w:r w:rsidRPr="007D00A0">
        <w:rPr>
          <w:rFonts w:cs="Arial"/>
          <w:color w:val="000000"/>
        </w:rPr>
        <w:t xml:space="preserve"> </w:t>
      </w:r>
    </w:p>
    <w:p w14:paraId="163D8F6D" w14:textId="77777777" w:rsidR="00F64ADE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</w:p>
    <w:p w14:paraId="52B40C2F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 xml:space="preserve">noin </w:t>
      </w:r>
      <w:r>
        <w:rPr>
          <w:rFonts w:cs="Arial"/>
          <w:color w:val="000000"/>
        </w:rPr>
        <w:t>08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20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 xml:space="preserve">Kilpailujoukkueiden johtajien puhuttelu avajaisten jälkeen </w:t>
      </w:r>
      <w:r>
        <w:rPr>
          <w:rFonts w:cs="Arial"/>
          <w:color w:val="000000"/>
        </w:rPr>
        <w:t>stadionilla</w:t>
      </w:r>
    </w:p>
    <w:p w14:paraId="60443AC4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b/>
          <w:bCs/>
          <w:color w:val="000000"/>
        </w:rPr>
      </w:pPr>
    </w:p>
    <w:p w14:paraId="348F6D49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>09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00 -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 xml:space="preserve">Maastohiihto (vapaa hiihtotapa) </w:t>
      </w:r>
    </w:p>
    <w:p w14:paraId="7D605B90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Vuokatin ampumahiihtostadion</w:t>
      </w:r>
    </w:p>
    <w:p w14:paraId="74A59F8A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</w:p>
    <w:p w14:paraId="10E677A2" w14:textId="77777777" w:rsidR="00F64ADE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12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 xml:space="preserve">30 </w:t>
      </w:r>
      <w:r w:rsidR="009D6409">
        <w:rPr>
          <w:rFonts w:cs="Arial"/>
          <w:color w:val="000000"/>
        </w:rPr>
        <w:t>–</w:t>
      </w:r>
      <w:r w:rsidRPr="001A4340">
        <w:rPr>
          <w:rFonts w:cs="Arial"/>
          <w:color w:val="000000"/>
        </w:rPr>
        <w:t xml:space="preserve"> 13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15</w:t>
      </w:r>
      <w:r w:rsidRPr="001A4340">
        <w:rPr>
          <w:rFonts w:cs="Arial"/>
          <w:color w:val="000000"/>
        </w:rPr>
        <w:tab/>
        <w:t>Ampumahiihdon kohdistus</w:t>
      </w:r>
    </w:p>
    <w:p w14:paraId="7488371F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</w:p>
    <w:p w14:paraId="28B7A616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>13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30 -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Ampumahiihto, kaikki sarjat, Vuokatin ampumahiihtostadion</w:t>
      </w:r>
    </w:p>
    <w:p w14:paraId="286B5D5B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</w:p>
    <w:p w14:paraId="39E92AD9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>19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00 -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 xml:space="preserve">Maasto- ja ampumahiihdon palkintojen jako, </w:t>
      </w:r>
      <w:r w:rsidR="009D6409">
        <w:rPr>
          <w:rFonts w:cs="Arial"/>
          <w:color w:val="000000"/>
        </w:rPr>
        <w:t xml:space="preserve">KAIPR </w:t>
      </w:r>
      <w:r w:rsidRPr="001A4340">
        <w:rPr>
          <w:rFonts w:cs="Arial"/>
          <w:color w:val="000000"/>
        </w:rPr>
        <w:t>auditorio</w:t>
      </w:r>
    </w:p>
    <w:p w14:paraId="411DA8EA" w14:textId="77777777" w:rsidR="00F64ADE" w:rsidRPr="00131715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rPr>
          <w:rFonts w:cs="Arial"/>
          <w:color w:val="FF0000"/>
        </w:rPr>
      </w:pPr>
    </w:p>
    <w:p w14:paraId="29E5E9EF" w14:textId="77777777" w:rsidR="00F64ADE" w:rsidRPr="00131715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FF0000"/>
        </w:rPr>
      </w:pPr>
    </w:p>
    <w:p w14:paraId="744C2FE4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/>
          <w:bCs/>
          <w:color w:val="000000"/>
        </w:rPr>
      </w:pPr>
      <w:r w:rsidRPr="001A4340">
        <w:rPr>
          <w:rFonts w:cs="Arial"/>
          <w:b/>
          <w:bCs/>
          <w:color w:val="000000"/>
        </w:rPr>
        <w:t>Keskiviikko 20.3.</w:t>
      </w:r>
      <w:r w:rsidRPr="001A4340">
        <w:rPr>
          <w:rFonts w:cs="Arial"/>
          <w:b/>
          <w:bCs/>
          <w:color w:val="000000"/>
        </w:rPr>
        <w:tab/>
      </w:r>
    </w:p>
    <w:p w14:paraId="29D63544" w14:textId="77777777" w:rsidR="009D6409" w:rsidRDefault="009D6409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220" w:hanging="2623"/>
        <w:rPr>
          <w:rFonts w:cs="Arial"/>
          <w:color w:val="000000"/>
        </w:rPr>
      </w:pPr>
    </w:p>
    <w:p w14:paraId="19C639DD" w14:textId="77777777" w:rsidR="00F64ADE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220" w:hanging="2623"/>
        <w:rPr>
          <w:rFonts w:cs="Arial"/>
          <w:color w:val="000000"/>
        </w:rPr>
      </w:pPr>
      <w:r w:rsidRPr="001A4340">
        <w:rPr>
          <w:rFonts w:cs="Arial"/>
          <w:color w:val="000000"/>
        </w:rPr>
        <w:t>Rynnäkkökivääriampumahiihto klo 8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 xml:space="preserve">30 </w:t>
      </w:r>
      <w:r w:rsidR="009D6409">
        <w:rPr>
          <w:rFonts w:cs="Arial"/>
          <w:color w:val="000000"/>
        </w:rPr>
        <w:t>–</w:t>
      </w:r>
      <w:r w:rsidRPr="001A4340">
        <w:rPr>
          <w:rFonts w:cs="Arial"/>
          <w:color w:val="000000"/>
        </w:rPr>
        <w:t xml:space="preserve"> 12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30, Hoikanportti</w:t>
      </w:r>
    </w:p>
    <w:p w14:paraId="64A683B0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220" w:hanging="2623"/>
        <w:rPr>
          <w:rFonts w:cs="Arial"/>
          <w:color w:val="000000"/>
        </w:rPr>
      </w:pPr>
      <w:r w:rsidRPr="001A4340">
        <w:rPr>
          <w:rFonts w:ascii="Helvetica" w:hAnsi="Helvetica" w:cs="Helvetica"/>
          <w:color w:val="000000"/>
        </w:rPr>
        <w:t>VM-sotilassuksi viestikilpailu</w:t>
      </w:r>
      <w:r>
        <w:rPr>
          <w:rFonts w:ascii="Helvetica" w:hAnsi="Helvetica" w:cs="Helvetica"/>
          <w:color w:val="000000"/>
        </w:rPr>
        <w:t xml:space="preserve"> klo 15</w:t>
      </w:r>
      <w:r w:rsidR="009D6409">
        <w:rPr>
          <w:rFonts w:ascii="Helvetica" w:hAnsi="Helvetica" w:cs="Helvetica"/>
          <w:color w:val="000000"/>
        </w:rPr>
        <w:t>:</w:t>
      </w:r>
      <w:r>
        <w:rPr>
          <w:rFonts w:ascii="Helvetica" w:hAnsi="Helvetica" w:cs="Helvetica"/>
          <w:color w:val="000000"/>
        </w:rPr>
        <w:t xml:space="preserve">30 </w:t>
      </w:r>
      <w:r w:rsidR="009D6409">
        <w:rPr>
          <w:rFonts w:ascii="Helvetica" w:hAnsi="Helvetica" w:cs="Helvetica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17</w:t>
      </w:r>
      <w:r w:rsidR="009D6409">
        <w:rPr>
          <w:rFonts w:ascii="Helvetica" w:hAnsi="Helvetica" w:cs="Helvetica"/>
          <w:color w:val="000000"/>
        </w:rPr>
        <w:t>:</w:t>
      </w:r>
      <w:r>
        <w:rPr>
          <w:rFonts w:ascii="Helvetica" w:hAnsi="Helvetica" w:cs="Helvetica"/>
          <w:color w:val="000000"/>
        </w:rPr>
        <w:t>30, K</w:t>
      </w:r>
      <w:r w:rsidR="009D6409">
        <w:rPr>
          <w:rFonts w:ascii="Helvetica" w:hAnsi="Helvetica" w:cs="Helvetica"/>
          <w:color w:val="000000"/>
        </w:rPr>
        <w:t>AIPR</w:t>
      </w:r>
      <w:r>
        <w:rPr>
          <w:rFonts w:ascii="Helvetica" w:hAnsi="Helvetica" w:cs="Helvetica"/>
          <w:color w:val="000000"/>
        </w:rPr>
        <w:t xml:space="preserve"> </w:t>
      </w:r>
      <w:r w:rsidR="009D6409">
        <w:rPr>
          <w:rFonts w:ascii="Helvetica" w:hAnsi="Helvetica" w:cs="Helvetica"/>
          <w:color w:val="000000"/>
        </w:rPr>
        <w:t>u</w:t>
      </w:r>
      <w:r>
        <w:rPr>
          <w:rFonts w:ascii="Helvetica" w:hAnsi="Helvetica" w:cs="Helvetica"/>
          <w:color w:val="000000"/>
        </w:rPr>
        <w:t>rheilukenttä</w:t>
      </w:r>
    </w:p>
    <w:p w14:paraId="6316DDD0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220" w:hanging="2623"/>
        <w:rPr>
          <w:rFonts w:cs="Arial"/>
          <w:color w:val="000000"/>
        </w:rPr>
      </w:pPr>
    </w:p>
    <w:p w14:paraId="7F485D75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220" w:hanging="2623"/>
        <w:rPr>
          <w:rFonts w:cs="Arial"/>
          <w:color w:val="000000"/>
        </w:rPr>
      </w:pPr>
      <w:r>
        <w:rPr>
          <w:rFonts w:cs="Arial"/>
          <w:color w:val="000000"/>
        </w:rPr>
        <w:t>08</w:t>
      </w:r>
      <w:r w:rsidR="009D6409">
        <w:rPr>
          <w:rFonts w:cs="Arial"/>
          <w:color w:val="000000"/>
        </w:rPr>
        <w:t>:</w:t>
      </w:r>
      <w:r>
        <w:rPr>
          <w:rFonts w:cs="Arial"/>
          <w:color w:val="000000"/>
        </w:rPr>
        <w:t xml:space="preserve">30 -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>Rk- ampumahiiht</w:t>
      </w:r>
      <w:r>
        <w:rPr>
          <w:rFonts w:cs="Arial"/>
          <w:color w:val="000000"/>
        </w:rPr>
        <w:t>o: k</w:t>
      </w:r>
      <w:r w:rsidRPr="001A4340">
        <w:rPr>
          <w:rFonts w:cs="Arial"/>
          <w:color w:val="000000"/>
        </w:rPr>
        <w:t>ohdistus varusmiehet, palkattu henkilöstö, ja naiset, rata 5</w:t>
      </w:r>
    </w:p>
    <w:p w14:paraId="16365D19" w14:textId="77777777" w:rsidR="00F64ADE" w:rsidRPr="001A4340" w:rsidRDefault="00F64ADE" w:rsidP="00F64ADE">
      <w:pPr>
        <w:keepLines/>
        <w:numPr>
          <w:ilvl w:val="0"/>
          <w:numId w:val="36"/>
        </w:numPr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  <w:r w:rsidRPr="001A4340">
        <w:rPr>
          <w:rFonts w:cs="Arial"/>
          <w:color w:val="000000"/>
        </w:rPr>
        <w:t>klo 8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 xml:space="preserve">30 </w:t>
      </w:r>
      <w:r w:rsidR="009D6409">
        <w:rPr>
          <w:rFonts w:cs="Arial"/>
          <w:color w:val="000000"/>
        </w:rPr>
        <w:t>–</w:t>
      </w:r>
      <w:r w:rsidRPr="001A4340">
        <w:rPr>
          <w:rFonts w:cs="Arial"/>
          <w:color w:val="000000"/>
        </w:rPr>
        <w:t xml:space="preserve"> 8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50, nro:t 1 - 60</w:t>
      </w:r>
    </w:p>
    <w:p w14:paraId="3E9E4AD8" w14:textId="77777777" w:rsidR="00F64ADE" w:rsidRPr="001A4340" w:rsidRDefault="00F64ADE" w:rsidP="00F64ADE">
      <w:pPr>
        <w:keepLines/>
        <w:numPr>
          <w:ilvl w:val="0"/>
          <w:numId w:val="36"/>
        </w:numPr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  <w:r w:rsidRPr="001A4340">
        <w:rPr>
          <w:rFonts w:cs="Arial"/>
          <w:color w:val="000000"/>
        </w:rPr>
        <w:t>klo 9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 xml:space="preserve">10 </w:t>
      </w:r>
      <w:r w:rsidR="009D6409">
        <w:rPr>
          <w:rFonts w:cs="Arial"/>
          <w:color w:val="000000"/>
        </w:rPr>
        <w:t>–</w:t>
      </w:r>
      <w:r w:rsidRPr="001A4340">
        <w:rPr>
          <w:rFonts w:cs="Arial"/>
          <w:color w:val="000000"/>
        </w:rPr>
        <w:t xml:space="preserve"> 9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30, nro:t 61 - 120</w:t>
      </w:r>
    </w:p>
    <w:p w14:paraId="59AA143D" w14:textId="77777777" w:rsidR="00F64ADE" w:rsidRDefault="00F64ADE" w:rsidP="00F64ADE">
      <w:pPr>
        <w:keepLines/>
        <w:numPr>
          <w:ilvl w:val="0"/>
          <w:numId w:val="36"/>
        </w:numPr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  <w:r w:rsidRPr="001A4340">
        <w:rPr>
          <w:rFonts w:cs="Arial"/>
          <w:color w:val="000000"/>
        </w:rPr>
        <w:t>klo 9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 xml:space="preserve">50 </w:t>
      </w:r>
      <w:r w:rsidR="009D6409">
        <w:rPr>
          <w:rFonts w:cs="Arial"/>
          <w:color w:val="000000"/>
        </w:rPr>
        <w:t>–</w:t>
      </w:r>
      <w:r w:rsidRPr="001A4340">
        <w:rPr>
          <w:rFonts w:cs="Arial"/>
          <w:color w:val="000000"/>
        </w:rPr>
        <w:t xml:space="preserve"> 10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 xml:space="preserve">10, nro:t 121 </w:t>
      </w:r>
      <w:r>
        <w:rPr>
          <w:rFonts w:cs="Arial"/>
          <w:color w:val="000000"/>
        </w:rPr>
        <w:t>–</w:t>
      </w:r>
      <w:r w:rsidRPr="001A4340">
        <w:rPr>
          <w:rFonts w:cs="Arial"/>
          <w:color w:val="000000"/>
        </w:rPr>
        <w:t xml:space="preserve"> 180</w:t>
      </w:r>
    </w:p>
    <w:p w14:paraId="6CD744D8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/>
        <w:rPr>
          <w:rFonts w:cs="Arial"/>
          <w:color w:val="000000"/>
        </w:rPr>
      </w:pPr>
      <w:r>
        <w:rPr>
          <w:rFonts w:cs="Arial"/>
          <w:color w:val="000000"/>
        </w:rPr>
        <w:t>(eräjaot tarkentuvat osallistujamäärien selvittyä)</w:t>
      </w:r>
    </w:p>
    <w:p w14:paraId="197906C3" w14:textId="77777777" w:rsidR="00F64ADE" w:rsidRPr="00131715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rPr>
          <w:rFonts w:cs="Arial"/>
          <w:color w:val="FF0000"/>
        </w:rPr>
      </w:pPr>
    </w:p>
    <w:p w14:paraId="530516B8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>09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 xml:space="preserve">31 - </w:t>
      </w:r>
      <w:r w:rsidRPr="001A4340">
        <w:rPr>
          <w:rFonts w:cs="Arial"/>
          <w:color w:val="000000"/>
        </w:rPr>
        <w:tab/>
        <w:t xml:space="preserve"> </w:t>
      </w:r>
      <w:r w:rsidRPr="001A4340">
        <w:rPr>
          <w:rFonts w:cs="Arial"/>
          <w:color w:val="000000"/>
        </w:rPr>
        <w:tab/>
        <w:t>Rk- ampumahiihto varusmiehet</w:t>
      </w:r>
      <w:r>
        <w:rPr>
          <w:rFonts w:cs="Arial"/>
          <w:color w:val="000000"/>
        </w:rPr>
        <w:t>,</w:t>
      </w:r>
      <w:r w:rsidRPr="001A4340">
        <w:rPr>
          <w:rFonts w:cs="Arial"/>
          <w:color w:val="000000"/>
        </w:rPr>
        <w:t xml:space="preserve"> khenk, </w:t>
      </w:r>
      <w:r>
        <w:rPr>
          <w:rFonts w:cs="Arial"/>
          <w:color w:val="000000"/>
        </w:rPr>
        <w:t xml:space="preserve">ja </w:t>
      </w:r>
      <w:r w:rsidRPr="001A4340">
        <w:rPr>
          <w:rFonts w:cs="Arial"/>
          <w:color w:val="000000"/>
        </w:rPr>
        <w:t>naiset rata 4 (perinteinen hiihtotapa)</w:t>
      </w:r>
    </w:p>
    <w:p w14:paraId="05456D4F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</w:p>
    <w:p w14:paraId="537F28B8" w14:textId="77777777" w:rsidR="00F64ADE" w:rsidRPr="00D81146" w:rsidRDefault="00F64ADE" w:rsidP="00D8114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ascii="Helvetica" w:hAnsi="Helvetica" w:cs="Helvetica"/>
          <w:color w:val="000000"/>
        </w:rPr>
      </w:pPr>
      <w:r w:rsidRPr="001A4340">
        <w:rPr>
          <w:rFonts w:cs="Arial"/>
          <w:color w:val="000000"/>
        </w:rPr>
        <w:t>15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30 -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Pr="001A4340">
        <w:rPr>
          <w:rFonts w:ascii="Helvetica" w:hAnsi="Helvetica" w:cs="Helvetica"/>
          <w:color w:val="000000"/>
        </w:rPr>
        <w:t>Maastohiihto VM-sotilassuksi viestikilpailu</w:t>
      </w:r>
      <w:r w:rsidRPr="001A4340">
        <w:rPr>
          <w:rFonts w:cs="Arial"/>
          <w:color w:val="000000"/>
        </w:rPr>
        <w:t xml:space="preserve"> </w:t>
      </w:r>
    </w:p>
    <w:p w14:paraId="5049FD73" w14:textId="77777777" w:rsidR="00F64ADE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Varuskunnan urheilukenttä</w:t>
      </w:r>
    </w:p>
    <w:p w14:paraId="418D001D" w14:textId="77777777" w:rsidR="00D81146" w:rsidRPr="001A4340" w:rsidRDefault="00D81146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Yhteislähtö klo 16</w:t>
      </w:r>
      <w:r w:rsidR="009D6409">
        <w:rPr>
          <w:rFonts w:cs="Arial"/>
          <w:color w:val="000000"/>
        </w:rPr>
        <w:t>:</w:t>
      </w:r>
      <w:r>
        <w:rPr>
          <w:rFonts w:cs="Arial"/>
          <w:color w:val="000000"/>
        </w:rPr>
        <w:t>30</w:t>
      </w:r>
    </w:p>
    <w:p w14:paraId="594A427C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</w:p>
    <w:p w14:paraId="10E562BF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>19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00 -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Rk- ampumahiihdon sekä sotilassuksiviestikilpailun palkintojen jako</w:t>
      </w:r>
      <w:r w:rsidR="009D6409">
        <w:rPr>
          <w:rFonts w:cs="Arial"/>
          <w:color w:val="000000"/>
        </w:rPr>
        <w:t xml:space="preserve"> / KAIPR </w:t>
      </w:r>
      <w:r w:rsidRPr="001A4340">
        <w:rPr>
          <w:rFonts w:cs="Arial"/>
          <w:color w:val="000000"/>
        </w:rPr>
        <w:t>auditorio</w:t>
      </w:r>
    </w:p>
    <w:p w14:paraId="4B09E8BE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</w:p>
    <w:p w14:paraId="56329312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/>
          <w:bCs/>
          <w:color w:val="000000"/>
        </w:rPr>
      </w:pPr>
      <w:r w:rsidRPr="001A4340">
        <w:rPr>
          <w:rFonts w:cs="Arial"/>
          <w:b/>
          <w:bCs/>
          <w:color w:val="000000"/>
        </w:rPr>
        <w:t>Torstai 21.3.</w:t>
      </w:r>
    </w:p>
    <w:p w14:paraId="6D40EF68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</w:p>
    <w:p w14:paraId="6F2D48C3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Partiohiihto klo 7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 xml:space="preserve">40 </w:t>
      </w:r>
      <w:r w:rsidR="009D6409">
        <w:rPr>
          <w:rFonts w:cs="Arial"/>
          <w:color w:val="000000"/>
        </w:rPr>
        <w:t>–</w:t>
      </w:r>
      <w:r w:rsidRPr="001A4340">
        <w:rPr>
          <w:rFonts w:cs="Arial"/>
          <w:color w:val="000000"/>
        </w:rPr>
        <w:t xml:space="preserve"> 13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00, Hoikanportti</w:t>
      </w:r>
    </w:p>
    <w:p w14:paraId="374D54E8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</w:p>
    <w:p w14:paraId="2CBF09B2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lastRenderedPageBreak/>
        <w:t>07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 xml:space="preserve">40 </w:t>
      </w:r>
      <w:r w:rsidR="009D6409">
        <w:rPr>
          <w:rFonts w:cs="Arial"/>
          <w:color w:val="000000"/>
        </w:rPr>
        <w:t>–</w:t>
      </w:r>
      <w:r w:rsidRPr="001A4340">
        <w:rPr>
          <w:rFonts w:cs="Arial"/>
          <w:color w:val="000000"/>
        </w:rPr>
        <w:t xml:space="preserve"> 10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10</w:t>
      </w:r>
      <w:r w:rsidRPr="001A4340">
        <w:rPr>
          <w:rFonts w:cs="Arial"/>
          <w:color w:val="000000"/>
        </w:rPr>
        <w:tab/>
        <w:t>Partiohiihdon kohdistusammunta rata 5</w:t>
      </w:r>
    </w:p>
    <w:p w14:paraId="37E3BB18" w14:textId="77777777" w:rsidR="00F64ADE" w:rsidRPr="001A4340" w:rsidRDefault="00F64ADE" w:rsidP="00F64ADE">
      <w:pPr>
        <w:keepLines/>
        <w:tabs>
          <w:tab w:val="left" w:pos="1260"/>
          <w:tab w:val="left" w:pos="3960"/>
          <w:tab w:val="left" w:pos="5220"/>
          <w:tab w:val="left" w:pos="5760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1304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klo 7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 xml:space="preserve">40 </w:t>
      </w:r>
      <w:r w:rsidR="009D6409">
        <w:rPr>
          <w:rFonts w:cs="Arial"/>
          <w:color w:val="000000"/>
        </w:rPr>
        <w:t>–</w:t>
      </w:r>
      <w:r w:rsidRPr="001A4340">
        <w:rPr>
          <w:rFonts w:cs="Arial"/>
          <w:color w:val="000000"/>
        </w:rPr>
        <w:t xml:space="preserve"> 8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00, nro:t 1 - 15</w:t>
      </w:r>
    </w:p>
    <w:p w14:paraId="368D61DC" w14:textId="77777777" w:rsidR="00F64ADE" w:rsidRPr="001A4340" w:rsidRDefault="00F64ADE" w:rsidP="00F64ADE">
      <w:pPr>
        <w:keepLines/>
        <w:tabs>
          <w:tab w:val="left" w:pos="1260"/>
          <w:tab w:val="left" w:pos="5220"/>
          <w:tab w:val="left" w:pos="5760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1304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  <w:t>klo 8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 xml:space="preserve">20 </w:t>
      </w:r>
      <w:r w:rsidR="009D6409">
        <w:rPr>
          <w:rFonts w:cs="Arial"/>
          <w:color w:val="000000"/>
        </w:rPr>
        <w:t>–</w:t>
      </w:r>
      <w:r w:rsidRPr="001A4340">
        <w:rPr>
          <w:rFonts w:cs="Arial"/>
          <w:color w:val="000000"/>
        </w:rPr>
        <w:t xml:space="preserve"> 8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40, nro:t 16 - 30</w:t>
      </w:r>
    </w:p>
    <w:p w14:paraId="68EFFC1A" w14:textId="77777777" w:rsidR="00F64ADE" w:rsidRDefault="00F64ADE" w:rsidP="00F64ADE">
      <w:pPr>
        <w:keepLines/>
        <w:tabs>
          <w:tab w:val="left" w:pos="1260"/>
          <w:tab w:val="left" w:pos="3895"/>
          <w:tab w:val="left" w:pos="5194"/>
          <w:tab w:val="left" w:pos="5760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1304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klo 9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 xml:space="preserve">00 </w:t>
      </w:r>
      <w:r w:rsidR="009D6409">
        <w:rPr>
          <w:rFonts w:cs="Arial"/>
          <w:color w:val="000000"/>
        </w:rPr>
        <w:t>–</w:t>
      </w:r>
      <w:r w:rsidRPr="001A4340">
        <w:rPr>
          <w:rFonts w:cs="Arial"/>
          <w:color w:val="000000"/>
        </w:rPr>
        <w:t xml:space="preserve"> 9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 xml:space="preserve">20, nro:t 31 </w:t>
      </w:r>
      <w:r>
        <w:rPr>
          <w:rFonts w:cs="Arial"/>
          <w:color w:val="000000"/>
        </w:rPr>
        <w:t>–</w:t>
      </w:r>
      <w:r w:rsidRPr="001A4340">
        <w:rPr>
          <w:rFonts w:cs="Arial"/>
          <w:color w:val="000000"/>
        </w:rPr>
        <w:t xml:space="preserve"> 45</w:t>
      </w:r>
    </w:p>
    <w:p w14:paraId="59A760B6" w14:textId="77777777" w:rsidR="00F64ADE" w:rsidRPr="001A4340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/>
        <w:rPr>
          <w:rFonts w:cs="Arial"/>
          <w:color w:val="000000"/>
        </w:rPr>
      </w:pPr>
      <w:r>
        <w:rPr>
          <w:rFonts w:cs="Arial"/>
          <w:color w:val="000000"/>
        </w:rPr>
        <w:tab/>
        <w:t>(eräjaot tarkentuvat osallistujamäärien selvittyä)</w:t>
      </w:r>
      <w:r w:rsidRPr="001A4340">
        <w:rPr>
          <w:rFonts w:cs="Arial"/>
          <w:color w:val="000000"/>
        </w:rPr>
        <w:tab/>
      </w:r>
    </w:p>
    <w:p w14:paraId="05361C35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</w:p>
    <w:p w14:paraId="07E4DAEC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>09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02 -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Partiokilpailu (lähdöt järjestyksessä C-, A- ja B-sarja)</w:t>
      </w:r>
    </w:p>
    <w:p w14:paraId="71AF5604" w14:textId="77777777" w:rsidR="00F64ADE" w:rsidRPr="001259F6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7787" w:hanging="2595"/>
        <w:rPr>
          <w:rFonts w:cs="Arial"/>
          <w:color w:val="000000"/>
        </w:rPr>
      </w:pPr>
      <w:r w:rsidRPr="001259F6">
        <w:rPr>
          <w:rFonts w:cs="Arial"/>
          <w:color w:val="000000"/>
        </w:rPr>
        <w:t>- klo 09</w:t>
      </w:r>
      <w:r w:rsidR="009D6409">
        <w:rPr>
          <w:rFonts w:cs="Arial"/>
          <w:color w:val="000000"/>
        </w:rPr>
        <w:t>:</w:t>
      </w:r>
      <w:r w:rsidRPr="001259F6">
        <w:rPr>
          <w:rFonts w:cs="Arial"/>
          <w:color w:val="000000"/>
        </w:rPr>
        <w:t>02 – 09</w:t>
      </w:r>
      <w:r w:rsidR="009D6409">
        <w:rPr>
          <w:rFonts w:cs="Arial"/>
          <w:color w:val="000000"/>
        </w:rPr>
        <w:t>:</w:t>
      </w:r>
      <w:r w:rsidRPr="001259F6">
        <w:rPr>
          <w:rFonts w:cs="Arial"/>
          <w:color w:val="000000"/>
        </w:rPr>
        <w:t>30, partiot 1 -15</w:t>
      </w:r>
    </w:p>
    <w:p w14:paraId="6E83BFD3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7787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>- klo 09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32 – 10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00, partiot 16 - 30</w:t>
      </w:r>
    </w:p>
    <w:p w14:paraId="4F6302E7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7787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>- klo 10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02 – 10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30, partiot 31 - 45</w:t>
      </w:r>
    </w:p>
    <w:p w14:paraId="24733E7F" w14:textId="77777777" w:rsidR="00F64ADE" w:rsidRPr="001A4340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</w:p>
    <w:p w14:paraId="74315B29" w14:textId="77777777" w:rsidR="00F64ADE" w:rsidRPr="001A4340" w:rsidRDefault="00F64ADE" w:rsidP="00582E7C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>14</w:t>
      </w:r>
      <w:r w:rsidR="009D6409">
        <w:rPr>
          <w:rFonts w:cs="Arial"/>
          <w:color w:val="000000"/>
        </w:rPr>
        <w:t>:</w:t>
      </w:r>
      <w:r w:rsidRPr="001A4340">
        <w:rPr>
          <w:rFonts w:cs="Arial"/>
          <w:color w:val="000000"/>
        </w:rPr>
        <w:t>00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Palkintojen jako ja päättäjäiset auditoriossa.</w:t>
      </w:r>
    </w:p>
    <w:bookmarkEnd w:id="12"/>
    <w:p w14:paraId="2483299C" w14:textId="77777777" w:rsidR="00F64ADE" w:rsidRPr="00131715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FF0000"/>
        </w:rPr>
      </w:pPr>
    </w:p>
    <w:p w14:paraId="56E006EF" w14:textId="77777777" w:rsidR="00F64ADE" w:rsidRPr="00111B40" w:rsidRDefault="00F64ADE" w:rsidP="00F64ADE">
      <w:pPr>
        <w:pStyle w:val="Otsikko1"/>
        <w:numPr>
          <w:ilvl w:val="0"/>
          <w:numId w:val="15"/>
        </w:numPr>
        <w:tabs>
          <w:tab w:val="clear" w:pos="432"/>
          <w:tab w:val="num" w:pos="17306"/>
        </w:tabs>
        <w:ind w:left="431" w:hanging="431"/>
      </w:pPr>
      <w:r w:rsidRPr="00111B40">
        <w:t xml:space="preserve">Organisaation johtohenkilöt </w:t>
      </w:r>
    </w:p>
    <w:p w14:paraId="6B76E0AE" w14:textId="77777777" w:rsidR="00F64ADE" w:rsidRPr="00180E45" w:rsidRDefault="00F64ADE" w:rsidP="009D6409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7786" w:hanging="5190"/>
        <w:jc w:val="both"/>
        <w:rPr>
          <w:rFonts w:cs="Arial"/>
        </w:rPr>
      </w:pPr>
      <w:r w:rsidRPr="00180E45">
        <w:rPr>
          <w:rFonts w:cs="Arial"/>
        </w:rPr>
        <w:t>Kilpailujen johtaja</w:t>
      </w:r>
      <w:r w:rsidRPr="00180E45">
        <w:rPr>
          <w:rFonts w:cs="Arial"/>
        </w:rPr>
        <w:tab/>
      </w:r>
      <w:r w:rsidRPr="00180E45">
        <w:rPr>
          <w:rFonts w:cs="Arial"/>
        </w:rPr>
        <w:tab/>
        <w:t>E</w:t>
      </w:r>
      <w:r w:rsidR="009D6409">
        <w:rPr>
          <w:rFonts w:cs="Arial"/>
        </w:rPr>
        <w:t>vl</w:t>
      </w:r>
      <w:r w:rsidRPr="00180E45">
        <w:rPr>
          <w:rFonts w:cs="Arial"/>
        </w:rPr>
        <w:t xml:space="preserve"> Ari-Matti Korh</w:t>
      </w:r>
      <w:r w:rsidR="00091294">
        <w:rPr>
          <w:rFonts w:cs="Arial"/>
        </w:rPr>
        <w:t>o</w:t>
      </w:r>
      <w:r w:rsidRPr="00180E45">
        <w:rPr>
          <w:rFonts w:cs="Arial"/>
        </w:rPr>
        <w:t>nen</w:t>
      </w:r>
    </w:p>
    <w:p w14:paraId="4A965597" w14:textId="77777777" w:rsidR="00F64ADE" w:rsidRPr="00180E45" w:rsidRDefault="00F64ADE" w:rsidP="009D6409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7787" w:hanging="5190"/>
        <w:jc w:val="both"/>
        <w:rPr>
          <w:rFonts w:cs="Arial"/>
        </w:rPr>
      </w:pPr>
      <w:r w:rsidRPr="00180E45">
        <w:rPr>
          <w:rFonts w:cs="Arial"/>
        </w:rPr>
        <w:t>Kilpailunjohtajan apulainen</w:t>
      </w:r>
      <w:r w:rsidRPr="00180E45">
        <w:rPr>
          <w:rFonts w:cs="Arial"/>
        </w:rPr>
        <w:tab/>
        <w:t xml:space="preserve">Maj Kari Saukkonen </w:t>
      </w:r>
    </w:p>
    <w:p w14:paraId="045E6EBB" w14:textId="77777777" w:rsidR="00F64ADE" w:rsidRPr="001A4340" w:rsidRDefault="00F64ADE" w:rsidP="009D6409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color w:val="000000"/>
        </w:rPr>
      </w:pPr>
      <w:r w:rsidRPr="001A4340">
        <w:rPr>
          <w:rFonts w:cs="Arial"/>
          <w:color w:val="000000"/>
        </w:rPr>
        <w:t>Tekninen johtaja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Kapt Ville Kotikumpu</w:t>
      </w:r>
    </w:p>
    <w:p w14:paraId="35CAAC7D" w14:textId="77777777" w:rsidR="00F64ADE" w:rsidRPr="00131715" w:rsidRDefault="00F64ADE" w:rsidP="009D6409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6493" w:hanging="3896"/>
        <w:jc w:val="both"/>
        <w:rPr>
          <w:rFonts w:cs="Arial"/>
          <w:color w:val="FF0000"/>
        </w:rPr>
      </w:pPr>
      <w:r w:rsidRPr="001A4340">
        <w:rPr>
          <w:rFonts w:cs="Arial"/>
          <w:color w:val="000000"/>
        </w:rPr>
        <w:t xml:space="preserve">Kilpailutoimiston johtaja 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Liikunnanohjaaja Miika Lotvonen</w:t>
      </w:r>
      <w:r w:rsidRPr="00131715">
        <w:rPr>
          <w:rFonts w:cs="Arial"/>
          <w:color w:val="FF0000"/>
        </w:rPr>
        <w:tab/>
      </w:r>
      <w:r w:rsidRPr="00131715">
        <w:rPr>
          <w:rFonts w:cs="Arial"/>
          <w:color w:val="FF0000"/>
        </w:rPr>
        <w:tab/>
      </w:r>
    </w:p>
    <w:p w14:paraId="3B4805DC" w14:textId="77777777" w:rsidR="00F64ADE" w:rsidRPr="007D00A0" w:rsidRDefault="00F64ADE" w:rsidP="009D6409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7D00A0">
        <w:rPr>
          <w:rFonts w:cs="Arial"/>
        </w:rPr>
        <w:t>Maasto- ja ampumahiihto</w:t>
      </w:r>
      <w:r>
        <w:rPr>
          <w:rFonts w:cs="Arial"/>
        </w:rPr>
        <w:tab/>
        <w:t>Ylil Sami Petroff</w:t>
      </w:r>
      <w:r w:rsidRPr="007D00A0">
        <w:rPr>
          <w:rFonts w:cs="Arial"/>
        </w:rPr>
        <w:tab/>
      </w:r>
      <w:r w:rsidRPr="007D00A0">
        <w:rPr>
          <w:rFonts w:cs="Arial"/>
        </w:rPr>
        <w:tab/>
      </w:r>
    </w:p>
    <w:p w14:paraId="5515A994" w14:textId="77777777" w:rsidR="00F64ADE" w:rsidRPr="007D00A0" w:rsidRDefault="00F64ADE" w:rsidP="009D6409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7D00A0">
        <w:rPr>
          <w:rFonts w:cs="Arial"/>
        </w:rPr>
        <w:t xml:space="preserve">Rk-ampumahiihto ja </w:t>
      </w:r>
      <w:r w:rsidRPr="007D00A0">
        <w:rPr>
          <w:rFonts w:cs="Arial"/>
        </w:rPr>
        <w:tab/>
      </w:r>
      <w:r w:rsidRPr="007D00A0">
        <w:rPr>
          <w:rFonts w:cs="Arial"/>
        </w:rPr>
        <w:tab/>
      </w:r>
      <w:r>
        <w:rPr>
          <w:rFonts w:cs="Arial"/>
        </w:rPr>
        <w:t>Ylil Teijo Nurmikumpu</w:t>
      </w:r>
    </w:p>
    <w:p w14:paraId="3B1778BE" w14:textId="77777777" w:rsidR="00F64ADE" w:rsidRPr="007D00A0" w:rsidRDefault="00F64ADE" w:rsidP="009D6409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7D00A0">
        <w:rPr>
          <w:rFonts w:cs="Arial"/>
        </w:rPr>
        <w:t>partiohiihto</w:t>
      </w:r>
      <w:r w:rsidRPr="007D00A0">
        <w:rPr>
          <w:rFonts w:cs="Arial"/>
        </w:rPr>
        <w:tab/>
      </w:r>
      <w:r w:rsidRPr="007D00A0">
        <w:rPr>
          <w:rFonts w:cs="Arial"/>
        </w:rPr>
        <w:tab/>
      </w:r>
    </w:p>
    <w:p w14:paraId="0E7FF308" w14:textId="77777777" w:rsidR="00F64ADE" w:rsidRPr="00582E7C" w:rsidRDefault="00F64ADE" w:rsidP="009D6409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6493" w:hanging="3896"/>
        <w:jc w:val="both"/>
        <w:rPr>
          <w:rFonts w:cs="Arial"/>
          <w:color w:val="000000"/>
        </w:rPr>
      </w:pPr>
      <w:r w:rsidRPr="001A4340">
        <w:rPr>
          <w:rFonts w:cs="Arial"/>
          <w:color w:val="000000"/>
        </w:rPr>
        <w:t xml:space="preserve">Ratamestari 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="00091294">
        <w:rPr>
          <w:rFonts w:cs="Arial"/>
          <w:color w:val="000000"/>
        </w:rPr>
        <w:t>Työnjohtaja</w:t>
      </w:r>
      <w:r w:rsidRPr="001A4340">
        <w:rPr>
          <w:rFonts w:cs="Arial"/>
          <w:color w:val="000000"/>
        </w:rPr>
        <w:t xml:space="preserve"> Jouni Kasurinen </w:t>
      </w:r>
    </w:p>
    <w:p w14:paraId="5D9B43DC" w14:textId="77777777" w:rsidR="00F64ADE" w:rsidRPr="001A4340" w:rsidRDefault="00F64ADE" w:rsidP="009D6409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color w:val="000000"/>
        </w:rPr>
      </w:pPr>
      <w:r w:rsidRPr="001A4340">
        <w:rPr>
          <w:rFonts w:cs="Arial"/>
          <w:color w:val="000000"/>
        </w:rPr>
        <w:t>Kuuluttaja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>
        <w:rPr>
          <w:rFonts w:cs="Arial"/>
          <w:color w:val="000000"/>
        </w:rPr>
        <w:t>Kapteeni</w:t>
      </w:r>
      <w:r w:rsidRPr="001A4340">
        <w:rPr>
          <w:rFonts w:cs="Arial"/>
          <w:color w:val="000000"/>
        </w:rPr>
        <w:t xml:space="preserve"> Juho Kangas</w:t>
      </w:r>
    </w:p>
    <w:p w14:paraId="2887337A" w14:textId="77777777" w:rsidR="00F64ADE" w:rsidRPr="001A4340" w:rsidRDefault="00F64ADE" w:rsidP="009D6409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</w:rPr>
      </w:pPr>
      <w:r w:rsidRPr="001A4340">
        <w:rPr>
          <w:rFonts w:cs="Arial"/>
          <w:color w:val="000000"/>
        </w:rPr>
        <w:t xml:space="preserve">                                       Tulospalvelu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Vuokattisport (Vuokatti)</w:t>
      </w:r>
    </w:p>
    <w:p w14:paraId="65CEA004" w14:textId="77777777" w:rsidR="00F64ADE" w:rsidRPr="001A4340" w:rsidRDefault="00F64ADE" w:rsidP="009D6409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Tmi Jouni Puljujärvi (Kajaani)</w:t>
      </w:r>
    </w:p>
    <w:p w14:paraId="42DDAB58" w14:textId="77777777" w:rsidR="00F64ADE" w:rsidRPr="002B5A50" w:rsidRDefault="00F64ADE" w:rsidP="009D6409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6493" w:hanging="3896"/>
        <w:jc w:val="both"/>
        <w:rPr>
          <w:rFonts w:cs="Arial"/>
        </w:rPr>
      </w:pPr>
      <w:r w:rsidRPr="002B5A50">
        <w:rPr>
          <w:rFonts w:cs="Arial"/>
        </w:rPr>
        <w:t>Äänentoisto ja sähköistys</w:t>
      </w:r>
      <w:r w:rsidRPr="002B5A50">
        <w:rPr>
          <w:rFonts w:cs="Arial"/>
        </w:rPr>
        <w:tab/>
      </w:r>
      <w:r w:rsidR="00886997" w:rsidRPr="00886997">
        <w:rPr>
          <w:rFonts w:cs="Arial"/>
        </w:rPr>
        <w:t>Yliv</w:t>
      </w:r>
      <w:r w:rsidR="00F86864" w:rsidRPr="00886997">
        <w:rPr>
          <w:rFonts w:cs="Arial"/>
        </w:rPr>
        <w:t xml:space="preserve"> </w:t>
      </w:r>
      <w:r w:rsidR="004962C2" w:rsidRPr="00886997">
        <w:rPr>
          <w:rFonts w:cs="Arial"/>
        </w:rPr>
        <w:t>Timo Immonen</w:t>
      </w:r>
    </w:p>
    <w:p w14:paraId="4D032C67" w14:textId="77777777" w:rsidR="00F64ADE" w:rsidRPr="002B5A50" w:rsidRDefault="00F64ADE" w:rsidP="009D6409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2B5A50">
        <w:rPr>
          <w:rFonts w:cs="Arial"/>
        </w:rPr>
        <w:t>Huoltopäällikkö / kuljetusupseeri</w:t>
      </w:r>
      <w:r w:rsidRPr="002B5A50">
        <w:rPr>
          <w:rFonts w:cs="Arial"/>
        </w:rPr>
        <w:tab/>
      </w:r>
      <w:r>
        <w:rPr>
          <w:rFonts w:cs="Arial"/>
        </w:rPr>
        <w:t>Kapt Arto Sandberg</w:t>
      </w:r>
      <w:r w:rsidRPr="002B5A50">
        <w:rPr>
          <w:rFonts w:cs="Arial"/>
        </w:rPr>
        <w:t xml:space="preserve"> </w:t>
      </w:r>
    </w:p>
    <w:p w14:paraId="0DCB58AB" w14:textId="77777777" w:rsidR="00F64ADE" w:rsidRPr="004962C2" w:rsidRDefault="00F64ADE" w:rsidP="009D6409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8928F1">
        <w:rPr>
          <w:rFonts w:cs="Arial"/>
        </w:rPr>
        <w:t>Majoitus</w:t>
      </w:r>
      <w:r w:rsidRPr="008928F1">
        <w:rPr>
          <w:rFonts w:cs="Arial"/>
        </w:rPr>
        <w:tab/>
      </w:r>
      <w:r w:rsidRPr="008928F1">
        <w:rPr>
          <w:rFonts w:cs="Arial"/>
        </w:rPr>
        <w:tab/>
      </w:r>
      <w:r w:rsidRPr="008928F1">
        <w:rPr>
          <w:rFonts w:cs="Arial"/>
        </w:rPr>
        <w:tab/>
      </w:r>
      <w:r w:rsidR="004962C2" w:rsidRPr="004962C2">
        <w:rPr>
          <w:rFonts w:cs="Arial"/>
        </w:rPr>
        <w:t xml:space="preserve">Ylik </w:t>
      </w:r>
      <w:r w:rsidRPr="004962C2">
        <w:rPr>
          <w:rFonts w:cs="Arial"/>
        </w:rPr>
        <w:t>Olli Immonen</w:t>
      </w:r>
    </w:p>
    <w:p w14:paraId="4D154527" w14:textId="77777777" w:rsidR="00F64ADE" w:rsidRPr="002B5A50" w:rsidRDefault="00F64ADE" w:rsidP="009D6409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6490" w:hanging="3893"/>
        <w:jc w:val="both"/>
        <w:rPr>
          <w:rFonts w:cs="Arial"/>
        </w:rPr>
      </w:pPr>
      <w:r w:rsidRPr="002B5A50">
        <w:rPr>
          <w:rFonts w:cs="Arial"/>
        </w:rPr>
        <w:t>Lääkintähuollon johtaja</w:t>
      </w:r>
      <w:r w:rsidRPr="002B5A50">
        <w:rPr>
          <w:rFonts w:cs="Arial"/>
        </w:rPr>
        <w:tab/>
      </w:r>
      <w:r w:rsidRPr="002B5A50">
        <w:rPr>
          <w:rFonts w:cs="Arial"/>
        </w:rPr>
        <w:tab/>
      </w:r>
      <w:r>
        <w:rPr>
          <w:rFonts w:cs="Arial"/>
        </w:rPr>
        <w:t>Ksh Jori Kärki</w:t>
      </w:r>
    </w:p>
    <w:p w14:paraId="440AC960" w14:textId="77777777" w:rsidR="00F64ADE" w:rsidRPr="008928F1" w:rsidRDefault="00F64ADE" w:rsidP="009D6409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8928F1">
        <w:rPr>
          <w:rFonts w:cs="Arial"/>
        </w:rPr>
        <w:t>Tiedottaja</w:t>
      </w:r>
      <w:r w:rsidRPr="008928F1">
        <w:rPr>
          <w:rFonts w:cs="Arial"/>
        </w:rPr>
        <w:tab/>
      </w:r>
      <w:r w:rsidRPr="008928F1">
        <w:rPr>
          <w:rFonts w:cs="Arial"/>
        </w:rPr>
        <w:tab/>
      </w:r>
      <w:r w:rsidRPr="008928F1">
        <w:rPr>
          <w:rFonts w:cs="Arial"/>
        </w:rPr>
        <w:tab/>
        <w:t>Satu Hujanen</w:t>
      </w:r>
    </w:p>
    <w:p w14:paraId="6CDC4A67" w14:textId="77777777" w:rsidR="0085508A" w:rsidRPr="00091294" w:rsidRDefault="00F64ADE" w:rsidP="009D6409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2B5A50">
        <w:rPr>
          <w:rFonts w:cs="Arial"/>
        </w:rPr>
        <w:t>Kertausharjoituksen johtaja</w:t>
      </w:r>
      <w:r w:rsidRPr="002B5A50">
        <w:rPr>
          <w:rFonts w:cs="Arial"/>
        </w:rPr>
        <w:tab/>
      </w:r>
      <w:r w:rsidR="00091294">
        <w:rPr>
          <w:rFonts w:cs="Arial"/>
        </w:rPr>
        <w:t>Ylil Ilkka Kasila</w:t>
      </w:r>
    </w:p>
    <w:p w14:paraId="5A1F4C26" w14:textId="77777777" w:rsidR="00F64ADE" w:rsidRPr="002B5A50" w:rsidRDefault="00F64ADE" w:rsidP="00F64ADE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B5A50">
        <w:rPr>
          <w:rFonts w:cs="Arial"/>
        </w:rPr>
        <w:tab/>
      </w:r>
    </w:p>
    <w:p w14:paraId="7DB93C05" w14:textId="77777777" w:rsidR="00F64ADE" w:rsidRPr="00131715" w:rsidRDefault="00F64ADE" w:rsidP="00F64ADE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</w:p>
    <w:p w14:paraId="46409370" w14:textId="77777777" w:rsidR="00F64ADE" w:rsidRPr="001A4340" w:rsidRDefault="00F64ADE" w:rsidP="00F64ADE">
      <w:pPr>
        <w:pStyle w:val="Otsikko1"/>
        <w:numPr>
          <w:ilvl w:val="0"/>
          <w:numId w:val="15"/>
        </w:numPr>
        <w:tabs>
          <w:tab w:val="clear" w:pos="432"/>
          <w:tab w:val="num" w:pos="17306"/>
        </w:tabs>
        <w:ind w:left="431" w:hanging="431"/>
        <w:rPr>
          <w:color w:val="000000"/>
        </w:rPr>
      </w:pPr>
      <w:r w:rsidRPr="001A4340">
        <w:rPr>
          <w:color w:val="000000"/>
        </w:rPr>
        <w:t>Tuomarineuvosto:</w:t>
      </w:r>
    </w:p>
    <w:p w14:paraId="366500D6" w14:textId="77777777" w:rsidR="00F64ADE" w:rsidRPr="001A4340" w:rsidRDefault="00F64ADE" w:rsidP="00F64ADE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PE:n edustaja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="004962C2">
        <w:rPr>
          <w:rFonts w:cs="Arial"/>
          <w:color w:val="000000"/>
        </w:rPr>
        <w:t>Litm</w:t>
      </w:r>
      <w:r>
        <w:rPr>
          <w:rFonts w:cs="Arial"/>
          <w:color w:val="000000"/>
        </w:rPr>
        <w:t xml:space="preserve"> Jouni Ilomäki</w:t>
      </w:r>
      <w:r w:rsidRPr="001A4340">
        <w:rPr>
          <w:rFonts w:cs="Arial"/>
          <w:color w:val="000000"/>
        </w:rPr>
        <w:tab/>
        <w:t xml:space="preserve"> </w:t>
      </w:r>
    </w:p>
    <w:p w14:paraId="5BDDE0B7" w14:textId="77777777" w:rsidR="00F64ADE" w:rsidRDefault="00F64ADE" w:rsidP="00F64ADE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Järjestäjien edustaja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 xml:space="preserve">Kapt Ville Kotikumpu </w:t>
      </w:r>
    </w:p>
    <w:p w14:paraId="6A02B78D" w14:textId="77777777" w:rsidR="00F64ADE" w:rsidRPr="001A4340" w:rsidRDefault="00F64ADE" w:rsidP="00F64ADE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Kilpailujoukkueiden edustaja</w:t>
      </w:r>
      <w:r w:rsidRPr="001A4340">
        <w:rPr>
          <w:rFonts w:cs="Arial"/>
          <w:color w:val="000000"/>
        </w:rPr>
        <w:tab/>
        <w:t>valitaan 1</w:t>
      </w:r>
      <w:r>
        <w:rPr>
          <w:rFonts w:cs="Arial"/>
          <w:color w:val="000000"/>
        </w:rPr>
        <w:t>9</w:t>
      </w:r>
      <w:r w:rsidRPr="001A4340">
        <w:rPr>
          <w:rFonts w:cs="Arial"/>
          <w:color w:val="000000"/>
        </w:rPr>
        <w:t>.3.2024</w:t>
      </w:r>
    </w:p>
    <w:p w14:paraId="05488BB8" w14:textId="77777777" w:rsidR="00F64ADE" w:rsidRPr="001A4340" w:rsidRDefault="00F64ADE" w:rsidP="00F64ADE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Sihteeri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Liikohj Miika Lotvonen</w:t>
      </w:r>
    </w:p>
    <w:p w14:paraId="4B24D01C" w14:textId="77777777" w:rsidR="00F64ADE" w:rsidRPr="00131715" w:rsidRDefault="00F64ADE" w:rsidP="00F64ADE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rPr>
          <w:rFonts w:cs="Arial"/>
          <w:color w:val="FF0000"/>
        </w:rPr>
      </w:pPr>
    </w:p>
    <w:p w14:paraId="5E5099D6" w14:textId="77777777" w:rsidR="00F64ADE" w:rsidRPr="002E4C0C" w:rsidRDefault="00F64ADE" w:rsidP="00F64ADE">
      <w:pPr>
        <w:pStyle w:val="Otsikko1"/>
        <w:numPr>
          <w:ilvl w:val="0"/>
          <w:numId w:val="15"/>
        </w:numPr>
        <w:tabs>
          <w:tab w:val="clear" w:pos="432"/>
          <w:tab w:val="num" w:pos="17306"/>
        </w:tabs>
        <w:ind w:left="431" w:hanging="431"/>
      </w:pPr>
      <w:r w:rsidRPr="002E4C0C">
        <w:t>Ilmoittautuminen</w:t>
      </w:r>
    </w:p>
    <w:p w14:paraId="552A9483" w14:textId="77777777" w:rsidR="00F64ADE" w:rsidRPr="002E4C0C" w:rsidRDefault="00F64ADE" w:rsidP="009D6409">
      <w:pPr>
        <w:keepLines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bCs/>
        </w:rPr>
      </w:pPr>
      <w:r w:rsidRPr="002E4C0C">
        <w:rPr>
          <w:rFonts w:cs="Arial"/>
        </w:rPr>
        <w:t>Ilmoittautuminen tehdään kilpailukäskyn liitteenä olevalla lomakkeella. Puolustusvoimien joukko-osastot liittävät ilmoittautumisensa asiaan</w:t>
      </w:r>
      <w:r w:rsidRPr="002E4C0C">
        <w:rPr>
          <w:rFonts w:cs="Arial"/>
          <w:b/>
          <w:bCs/>
        </w:rPr>
        <w:t xml:space="preserve"> 6613/12.08.01/2023 </w:t>
      </w:r>
      <w:r w:rsidRPr="002E4C0C">
        <w:rPr>
          <w:rFonts w:cs="Arial"/>
          <w:bCs/>
        </w:rPr>
        <w:t xml:space="preserve">Rajavartiolaitoksen joukot lähettävät ilmoittautumisensa sähköpostilla </w:t>
      </w:r>
      <w:r w:rsidRPr="00AF1901">
        <w:rPr>
          <w:rFonts w:cs="Arial"/>
          <w:bCs/>
        </w:rPr>
        <w:t>osoitteeseen liikunta.kaipr@mil.fi</w:t>
      </w:r>
    </w:p>
    <w:p w14:paraId="5D904366" w14:textId="77777777" w:rsidR="00F64ADE" w:rsidRPr="002E4C0C" w:rsidRDefault="00F64ADE" w:rsidP="009D6409">
      <w:pPr>
        <w:keepLines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bCs/>
        </w:rPr>
      </w:pPr>
    </w:p>
    <w:p w14:paraId="027689C8" w14:textId="77777777" w:rsidR="00F64ADE" w:rsidRDefault="00F64ADE" w:rsidP="009D6409">
      <w:pPr>
        <w:keepLines/>
        <w:widowControl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bCs/>
        </w:rPr>
      </w:pPr>
      <w:r w:rsidRPr="002E4C0C">
        <w:rPr>
          <w:rFonts w:cs="Arial"/>
          <w:bCs/>
        </w:rPr>
        <w:t xml:space="preserve">Ilmoittautumiset tulee olla perillä perjantaina </w:t>
      </w:r>
      <w:r>
        <w:rPr>
          <w:rFonts w:cs="Arial"/>
          <w:b/>
          <w:bCs/>
        </w:rPr>
        <w:t>1</w:t>
      </w:r>
      <w:r w:rsidRPr="002E4C0C">
        <w:rPr>
          <w:rFonts w:cs="Arial"/>
          <w:b/>
          <w:bCs/>
        </w:rPr>
        <w:t>.</w:t>
      </w:r>
      <w:r>
        <w:rPr>
          <w:rFonts w:cs="Arial"/>
          <w:b/>
          <w:bCs/>
        </w:rPr>
        <w:t>3</w:t>
      </w:r>
      <w:r w:rsidRPr="002E4C0C">
        <w:rPr>
          <w:rFonts w:cs="Arial"/>
          <w:b/>
          <w:bCs/>
        </w:rPr>
        <w:t>.2024</w:t>
      </w:r>
      <w:r w:rsidRPr="002E4C0C">
        <w:rPr>
          <w:rFonts w:cs="Arial"/>
          <w:bCs/>
        </w:rPr>
        <w:t xml:space="preserve"> klo 16.00 mennessä.</w:t>
      </w:r>
    </w:p>
    <w:p w14:paraId="18907C73" w14:textId="77777777" w:rsidR="00582E7C" w:rsidRDefault="00582E7C" w:rsidP="009D6409">
      <w:pPr>
        <w:keepLines/>
        <w:widowControl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bCs/>
        </w:rPr>
      </w:pPr>
    </w:p>
    <w:p w14:paraId="7A03037F" w14:textId="77777777" w:rsidR="00582E7C" w:rsidRPr="002E4C0C" w:rsidRDefault="00582E7C" w:rsidP="009D6409">
      <w:pPr>
        <w:keepLines/>
        <w:widowControl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bCs/>
        </w:rPr>
      </w:pPr>
      <w:r>
        <w:rPr>
          <w:rFonts w:cs="Arial"/>
          <w:bCs/>
        </w:rPr>
        <w:t>Ilmoittautumisen yhteydessä on ilmoitettava, voidaanko henkilön nimeä julkaista internetissä, esim. kilpailun tuloksissa.</w:t>
      </w:r>
    </w:p>
    <w:p w14:paraId="60AA0710" w14:textId="77777777" w:rsidR="00F64ADE" w:rsidRPr="00886997" w:rsidRDefault="00F64ADE" w:rsidP="00F64ADE">
      <w:pPr>
        <w:pStyle w:val="Otsikko1"/>
        <w:numPr>
          <w:ilvl w:val="0"/>
          <w:numId w:val="15"/>
        </w:numPr>
        <w:tabs>
          <w:tab w:val="clear" w:pos="432"/>
          <w:tab w:val="num" w:pos="17306"/>
        </w:tabs>
        <w:ind w:left="431" w:hanging="431"/>
      </w:pPr>
      <w:r w:rsidRPr="00886997">
        <w:t>Reserviläiset</w:t>
      </w:r>
    </w:p>
    <w:p w14:paraId="75DDC840" w14:textId="77777777" w:rsidR="00886997" w:rsidRDefault="00886997" w:rsidP="009D6409">
      <w:pPr>
        <w:keepLines/>
        <w:widowControl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bCs/>
        </w:rPr>
      </w:pPr>
      <w:r w:rsidRPr="00116D20">
        <w:rPr>
          <w:rFonts w:cs="Arial"/>
          <w:bCs/>
        </w:rPr>
        <w:t>Reserviläiset voivat osallistua partiokilpailun C-sarjaan. Kilpailu järjestetään Puolustusvoimien vapaaehtoisena harjoituksena.</w:t>
      </w:r>
      <w:r>
        <w:rPr>
          <w:rFonts w:cs="Arial"/>
          <w:bCs/>
        </w:rPr>
        <w:t xml:space="preserve"> Harjoitus alkaa keskiviikkona 20.3.2024 klo 10</w:t>
      </w:r>
      <w:r w:rsidR="009D6409">
        <w:rPr>
          <w:rFonts w:cs="Arial"/>
          <w:bCs/>
        </w:rPr>
        <w:t>:</w:t>
      </w:r>
      <w:r w:rsidRPr="0016305F">
        <w:rPr>
          <w:rFonts w:cs="Arial"/>
          <w:bCs/>
        </w:rPr>
        <w:t xml:space="preserve">00, johon mennessä on ilmoittauduttava Kainuun Prikaatissa. </w:t>
      </w:r>
      <w:r>
        <w:rPr>
          <w:rFonts w:cs="Arial"/>
          <w:bCs/>
        </w:rPr>
        <w:t>Harjoitus päättyy torstaina 21.3.2024</w:t>
      </w:r>
      <w:r w:rsidRPr="0016305F">
        <w:rPr>
          <w:rFonts w:cs="Arial"/>
          <w:bCs/>
        </w:rPr>
        <w:t xml:space="preserve"> klo 14</w:t>
      </w:r>
      <w:r w:rsidR="009D6409">
        <w:rPr>
          <w:rFonts w:cs="Arial"/>
          <w:bCs/>
        </w:rPr>
        <w:t>:</w:t>
      </w:r>
      <w:r w:rsidRPr="0016305F">
        <w:rPr>
          <w:rFonts w:cs="Arial"/>
          <w:bCs/>
        </w:rPr>
        <w:t>30. Kainuun Prikaati varustaa reserviläispartiot tarvittavin varustein.</w:t>
      </w:r>
    </w:p>
    <w:p w14:paraId="58583E7A" w14:textId="77777777" w:rsidR="00886997" w:rsidRDefault="00886997" w:rsidP="009D6409">
      <w:pPr>
        <w:keepLines/>
        <w:widowControl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bCs/>
        </w:rPr>
      </w:pPr>
    </w:p>
    <w:p w14:paraId="4C61B8A5" w14:textId="77777777" w:rsidR="00886997" w:rsidRDefault="00886997" w:rsidP="009D6409">
      <w:pPr>
        <w:keepLines/>
        <w:widowControl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bCs/>
        </w:rPr>
      </w:pPr>
      <w:r w:rsidRPr="00116D20">
        <w:rPr>
          <w:rFonts w:cs="Arial"/>
          <w:bCs/>
        </w:rPr>
        <w:t>Reserviläispartion koko on maksimissaan viisi (5) henkilöä (4 varsinaista jäsentä + 1 varajäsen). Kilpailuun ei voi osallistua sairaana tai toipilaana.</w:t>
      </w:r>
    </w:p>
    <w:p w14:paraId="5BF5621D" w14:textId="77777777" w:rsidR="00886997" w:rsidRDefault="00886997" w:rsidP="009D6409">
      <w:pPr>
        <w:keepLines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</w:pPr>
    </w:p>
    <w:p w14:paraId="6FC1DA02" w14:textId="77777777" w:rsidR="00F64ADE" w:rsidRPr="00886997" w:rsidRDefault="00886997" w:rsidP="009D6409">
      <w:pPr>
        <w:keepLines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bCs/>
        </w:rPr>
      </w:pPr>
      <w:r w:rsidRPr="00116D20">
        <w:t xml:space="preserve">Ilmoittautuneille lähetetään helmikuun aikana kutsu </w:t>
      </w:r>
      <w:r w:rsidR="00C47784">
        <w:t>p</w:t>
      </w:r>
      <w:r w:rsidRPr="00116D20">
        <w:t>uolustusvoimien vapaaehtoiseen harjoitukseen.</w:t>
      </w:r>
    </w:p>
    <w:p w14:paraId="7AD57902" w14:textId="77777777" w:rsidR="00F64ADE" w:rsidRPr="002E4C0C" w:rsidRDefault="00F64ADE" w:rsidP="00F64ADE">
      <w:pPr>
        <w:pStyle w:val="Otsikko1"/>
        <w:numPr>
          <w:ilvl w:val="0"/>
          <w:numId w:val="15"/>
        </w:numPr>
        <w:tabs>
          <w:tab w:val="clear" w:pos="432"/>
          <w:tab w:val="num" w:pos="17306"/>
        </w:tabs>
        <w:ind w:left="431" w:hanging="431"/>
      </w:pPr>
      <w:r w:rsidRPr="002E4C0C">
        <w:t>Huolto</w:t>
      </w:r>
    </w:p>
    <w:p w14:paraId="6A902C59" w14:textId="77777777" w:rsidR="00F64ADE" w:rsidRPr="000215CD" w:rsidRDefault="00F64ADE" w:rsidP="00F64ADE">
      <w:pPr>
        <w:pStyle w:val="Otsikko2"/>
        <w:numPr>
          <w:ilvl w:val="1"/>
          <w:numId w:val="15"/>
        </w:numPr>
        <w:tabs>
          <w:tab w:val="clear" w:pos="576"/>
          <w:tab w:val="num" w:pos="17450"/>
        </w:tabs>
        <w:ind w:left="578" w:hanging="578"/>
      </w:pPr>
      <w:r w:rsidRPr="000215CD">
        <w:t>Majoitus</w:t>
      </w:r>
    </w:p>
    <w:p w14:paraId="38023E74" w14:textId="77777777" w:rsidR="00F64ADE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2E4C0C">
        <w:rPr>
          <w:rFonts w:cs="Arial"/>
        </w:rPr>
        <w:t xml:space="preserve">Kilpailujoukkueet majoitetaan kilpailujen ajaksi kasarmimajoitukseen. </w:t>
      </w:r>
    </w:p>
    <w:p w14:paraId="4922C61A" w14:textId="77777777" w:rsidR="00091294" w:rsidRDefault="00091294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>
        <w:rPr>
          <w:rFonts w:cs="Arial"/>
        </w:rPr>
        <w:t xml:space="preserve">Järjestäjä varaa henkilökuntaan kuuluville kaikki petivaatteet. Varusmiehet ottava mukaansa oman henkilökohtaisen tyynynsä, muut tarvittavat petivaatteet tulevat järjestäjän toimesta. </w:t>
      </w:r>
    </w:p>
    <w:p w14:paraId="5616A4BE" w14:textId="77777777" w:rsidR="009D6409" w:rsidRDefault="009D6409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</w:p>
    <w:p w14:paraId="3DBAE9EF" w14:textId="77777777" w:rsidR="00F64ADE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>
        <w:rPr>
          <w:rFonts w:cs="Arial"/>
        </w:rPr>
        <w:t>Majoituskasarmina toimii 3.J</w:t>
      </w:r>
      <w:r w:rsidR="00F86864">
        <w:rPr>
          <w:rFonts w:cs="Arial"/>
        </w:rPr>
        <w:t>ääkärikomppania.</w:t>
      </w:r>
      <w:r w:rsidR="00886997">
        <w:rPr>
          <w:rFonts w:cs="Arial"/>
        </w:rPr>
        <w:t xml:space="preserve"> </w:t>
      </w:r>
      <w:r w:rsidR="00886997" w:rsidRPr="00CC2A4B">
        <w:rPr>
          <w:rFonts w:cs="Arial"/>
        </w:rPr>
        <w:t>Kilpailujoukkueiden johtajat vastaavat siitä, että majoitus</w:t>
      </w:r>
      <w:r w:rsidR="00886997">
        <w:rPr>
          <w:rFonts w:cs="Arial"/>
        </w:rPr>
        <w:t>tilat ovat tyhjät torstaina 21.3.</w:t>
      </w:r>
      <w:r w:rsidR="00886997" w:rsidRPr="00CC2A4B">
        <w:rPr>
          <w:rFonts w:cs="Arial"/>
        </w:rPr>
        <w:t xml:space="preserve"> kello 13</w:t>
      </w:r>
      <w:r w:rsidR="009D6409">
        <w:rPr>
          <w:rFonts w:cs="Arial"/>
        </w:rPr>
        <w:t>:</w:t>
      </w:r>
      <w:r w:rsidR="00886997" w:rsidRPr="00CC2A4B">
        <w:rPr>
          <w:rFonts w:cs="Arial"/>
        </w:rPr>
        <w:t>00 mennessä</w:t>
      </w:r>
      <w:r w:rsidR="00886997">
        <w:rPr>
          <w:rFonts w:cs="Arial"/>
        </w:rPr>
        <w:t>.</w:t>
      </w:r>
    </w:p>
    <w:p w14:paraId="46AD58A8" w14:textId="77777777" w:rsidR="00091294" w:rsidRDefault="00091294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</w:p>
    <w:p w14:paraId="032EEEEA" w14:textId="77777777" w:rsidR="00F64ADE" w:rsidRPr="002E4C0C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2E4C0C">
        <w:rPr>
          <w:rFonts w:cs="Arial"/>
        </w:rPr>
        <w:t xml:space="preserve">Kutsuvieraat varaavat majoituksensa Kajaanin majoitusliikkeistä. </w:t>
      </w:r>
    </w:p>
    <w:p w14:paraId="3A903E3B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rPr>
          <w:rFonts w:cs="Arial"/>
        </w:rPr>
      </w:pPr>
    </w:p>
    <w:p w14:paraId="4AB03241" w14:textId="77777777" w:rsidR="00F64ADE" w:rsidRPr="000215CD" w:rsidRDefault="00F64ADE" w:rsidP="00F64ADE">
      <w:pPr>
        <w:pStyle w:val="Otsikko2"/>
        <w:numPr>
          <w:ilvl w:val="1"/>
          <w:numId w:val="15"/>
        </w:numPr>
        <w:tabs>
          <w:tab w:val="clear" w:pos="576"/>
          <w:tab w:val="num" w:pos="17450"/>
        </w:tabs>
        <w:ind w:left="578" w:hanging="578"/>
      </w:pPr>
      <w:r w:rsidRPr="000215CD">
        <w:t>Ruokailu</w:t>
      </w:r>
    </w:p>
    <w:p w14:paraId="6484C9C4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14:paraId="553D6275" w14:textId="77777777" w:rsidR="00F64ADE" w:rsidRPr="00131715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color w:val="FF0000"/>
        </w:rPr>
      </w:pPr>
      <w:r w:rsidRPr="002E4C0C">
        <w:rPr>
          <w:rFonts w:cs="Arial"/>
        </w:rPr>
        <w:lastRenderedPageBreak/>
        <w:t>Puolustusvoimien joukko-osastot tilaavat tarvitsemansa muonituksen ml. matkamuonat Webmysli -ohjelmalla. Samalle he ilmoittavat erikoisruokavaliot. Pohjois-Pohjanmaan ja Kainuun aluetoimisto tilaa reserviläisten tarvitseman muonitukse</w:t>
      </w:r>
      <w:r w:rsidRPr="009D6409">
        <w:rPr>
          <w:rFonts w:cs="Arial"/>
        </w:rPr>
        <w:t>n.</w:t>
      </w:r>
    </w:p>
    <w:p w14:paraId="2EF6FED1" w14:textId="77777777" w:rsidR="00F64ADE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</w:p>
    <w:p w14:paraId="549A695F" w14:textId="77777777" w:rsidR="00F64ADE" w:rsidRPr="00131715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color w:val="FF0000"/>
        </w:rPr>
      </w:pPr>
      <w:r w:rsidRPr="002E4C0C">
        <w:rPr>
          <w:rFonts w:cs="Arial"/>
        </w:rPr>
        <w:t xml:space="preserve">Rajavartiolaitoksen joukot tilaavat tarvitsemansa muonituksen suoraan sähköpostiosoitteesta </w:t>
      </w:r>
      <w:hyperlink r:id="rId9" w:history="1">
        <w:r w:rsidRPr="00A372A4">
          <w:rPr>
            <w:rStyle w:val="Hyperlinkki"/>
            <w:rFonts w:cs="Arial"/>
          </w:rPr>
          <w:t>jani.nevalainen@leijonacatering.fi</w:t>
        </w:r>
      </w:hyperlink>
      <w:r w:rsidRPr="002E4C0C">
        <w:rPr>
          <w:rFonts w:cs="Arial"/>
        </w:rPr>
        <w:t xml:space="preserve"> ja ilmoittavat tilauksen yhteydessä muonituksen laskutusosoitteen. Otsikkona pyydetään käyttämään: Hiihdon sotilas-SM-</w:t>
      </w:r>
      <w:r w:rsidRPr="009D6409">
        <w:rPr>
          <w:rFonts w:cs="Arial"/>
        </w:rPr>
        <w:t>2024.</w:t>
      </w:r>
    </w:p>
    <w:p w14:paraId="42C94C5C" w14:textId="77777777" w:rsidR="00F64ADE" w:rsidRPr="00131715" w:rsidRDefault="00F64ADE" w:rsidP="009D6409">
      <w:pPr>
        <w:keepLines/>
        <w:tabs>
          <w:tab w:val="left" w:pos="1260"/>
          <w:tab w:val="left" w:pos="3240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608"/>
        <w:jc w:val="both"/>
        <w:rPr>
          <w:rFonts w:cs="Arial"/>
          <w:color w:val="FF0000"/>
        </w:rPr>
      </w:pPr>
    </w:p>
    <w:p w14:paraId="3F834003" w14:textId="77777777" w:rsidR="00F64ADE" w:rsidRPr="002E4C0C" w:rsidRDefault="00F64ADE" w:rsidP="009D6409">
      <w:pPr>
        <w:keepLines/>
        <w:tabs>
          <w:tab w:val="left" w:pos="1260"/>
          <w:tab w:val="left" w:pos="3240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608"/>
        <w:jc w:val="both"/>
        <w:rPr>
          <w:rFonts w:cs="Arial"/>
        </w:rPr>
      </w:pPr>
      <w:r w:rsidRPr="002E4C0C">
        <w:rPr>
          <w:rFonts w:cs="Arial"/>
        </w:rPr>
        <w:t xml:space="preserve">Varusmiehet ja reserviläiset ruokailevat varuskuntaravintolan yläkerrassa. Palkatulle henkilöstölle lounas on tarjolla varuskuntaravintolan alakerrassa. Aamupala, päivällinen ja iltapala ovat tarjolla varuskuntaravintolan yläkerrassa. </w:t>
      </w:r>
    </w:p>
    <w:p w14:paraId="293B7DB8" w14:textId="77777777" w:rsidR="00F64ADE" w:rsidRPr="00131715" w:rsidRDefault="00F64ADE" w:rsidP="009D6409">
      <w:pPr>
        <w:keepLines/>
        <w:tabs>
          <w:tab w:val="left" w:pos="1260"/>
          <w:tab w:val="left" w:pos="5195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jc w:val="both"/>
        <w:rPr>
          <w:rFonts w:cs="Arial"/>
          <w:color w:val="FF0000"/>
        </w:rPr>
      </w:pPr>
      <w:r w:rsidRPr="00131715">
        <w:rPr>
          <w:rFonts w:cs="Arial"/>
          <w:color w:val="FF0000"/>
        </w:rPr>
        <w:tab/>
      </w:r>
      <w:r w:rsidRPr="00131715">
        <w:rPr>
          <w:rFonts w:cs="Arial"/>
          <w:color w:val="FF0000"/>
        </w:rPr>
        <w:tab/>
      </w:r>
      <w:r w:rsidRPr="00131715">
        <w:rPr>
          <w:rFonts w:cs="Arial"/>
          <w:color w:val="FF0000"/>
        </w:rPr>
        <w:tab/>
      </w:r>
    </w:p>
    <w:p w14:paraId="6A52D262" w14:textId="77777777" w:rsidR="00F64ADE" w:rsidRPr="002E4C0C" w:rsidRDefault="00F64ADE" w:rsidP="009D6409">
      <w:pPr>
        <w:keepLines/>
        <w:widowControl/>
        <w:tabs>
          <w:tab w:val="left" w:pos="1800"/>
          <w:tab w:val="left" w:pos="3896"/>
          <w:tab w:val="left" w:pos="5195"/>
          <w:tab w:val="left" w:pos="6493"/>
        </w:tabs>
        <w:autoSpaceDE w:val="0"/>
        <w:autoSpaceDN w:val="0"/>
        <w:adjustRightInd w:val="0"/>
        <w:spacing w:line="240" w:lineRule="atLeast"/>
        <w:ind w:left="2591"/>
        <w:jc w:val="both"/>
        <w:rPr>
          <w:rFonts w:cs="Arial"/>
        </w:rPr>
      </w:pPr>
      <w:r w:rsidRPr="002E4C0C">
        <w:rPr>
          <w:rFonts w:cs="Arial"/>
        </w:rPr>
        <w:t>Henkilökunta voi maksaa ruokailunsa pankkikortilla.</w:t>
      </w:r>
    </w:p>
    <w:p w14:paraId="065DF1F1" w14:textId="77777777" w:rsidR="00F64ADE" w:rsidRPr="002E4C0C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</w:p>
    <w:p w14:paraId="5D175316" w14:textId="77777777" w:rsidR="00F64ADE" w:rsidRPr="002E4C0C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2E4C0C">
        <w:rPr>
          <w:rFonts w:cs="Arial"/>
        </w:rPr>
        <w:t>Ruokailuajat ovat:</w:t>
      </w:r>
    </w:p>
    <w:p w14:paraId="62DB5718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14:paraId="13A92756" w14:textId="77777777" w:rsidR="00F64ADE" w:rsidRPr="002E4C0C" w:rsidRDefault="00F64ADE" w:rsidP="00F64ADE">
      <w:pPr>
        <w:keepLines/>
        <w:tabs>
          <w:tab w:val="left" w:pos="3240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1260"/>
        <w:rPr>
          <w:rFonts w:cs="Arial"/>
        </w:rPr>
      </w:pPr>
      <w:r w:rsidRPr="002E4C0C">
        <w:rPr>
          <w:rFonts w:cs="Arial"/>
        </w:rPr>
        <w:tab/>
        <w:t>Aamupala</w:t>
      </w:r>
      <w:r w:rsidRPr="002E4C0C">
        <w:rPr>
          <w:rFonts w:cs="Arial"/>
        </w:rPr>
        <w:tab/>
        <w:t>klo 05</w:t>
      </w:r>
      <w:r w:rsidR="009D6409">
        <w:rPr>
          <w:rFonts w:cs="Arial"/>
        </w:rPr>
        <w:t>:</w:t>
      </w:r>
      <w:r w:rsidRPr="002E4C0C">
        <w:rPr>
          <w:rFonts w:cs="Arial"/>
        </w:rPr>
        <w:t xml:space="preserve">50 </w:t>
      </w:r>
      <w:r w:rsidR="009D6409">
        <w:rPr>
          <w:rFonts w:cs="Arial"/>
        </w:rPr>
        <w:t>–</w:t>
      </w:r>
      <w:r w:rsidRPr="002E4C0C">
        <w:rPr>
          <w:rFonts w:cs="Arial"/>
        </w:rPr>
        <w:t xml:space="preserve"> 08</w:t>
      </w:r>
      <w:r w:rsidR="009D6409">
        <w:rPr>
          <w:rFonts w:cs="Arial"/>
        </w:rPr>
        <w:t>:</w:t>
      </w:r>
      <w:r w:rsidRPr="002E4C0C">
        <w:rPr>
          <w:rFonts w:cs="Arial"/>
        </w:rPr>
        <w:t>00</w:t>
      </w:r>
    </w:p>
    <w:p w14:paraId="5B56CC22" w14:textId="77777777" w:rsidR="00F64ADE" w:rsidRPr="002E4C0C" w:rsidRDefault="00F64ADE" w:rsidP="00F64ADE">
      <w:pPr>
        <w:keepLines/>
        <w:tabs>
          <w:tab w:val="left" w:pos="3240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1260"/>
        <w:rPr>
          <w:rFonts w:cs="Arial"/>
        </w:rPr>
      </w:pPr>
      <w:r w:rsidRPr="002E4C0C">
        <w:rPr>
          <w:rFonts w:cs="Arial"/>
        </w:rPr>
        <w:tab/>
        <w:t>Lounas</w:t>
      </w:r>
      <w:r w:rsidRPr="002E4C0C">
        <w:rPr>
          <w:rFonts w:cs="Arial"/>
        </w:rPr>
        <w:tab/>
        <w:t>klo 10</w:t>
      </w:r>
      <w:r w:rsidR="009D6409">
        <w:rPr>
          <w:rFonts w:cs="Arial"/>
        </w:rPr>
        <w:t>:</w:t>
      </w:r>
      <w:r w:rsidRPr="002E4C0C">
        <w:rPr>
          <w:rFonts w:cs="Arial"/>
        </w:rPr>
        <w:t xml:space="preserve">20 </w:t>
      </w:r>
      <w:r w:rsidR="009D6409">
        <w:rPr>
          <w:rFonts w:cs="Arial"/>
        </w:rPr>
        <w:t>–</w:t>
      </w:r>
      <w:r w:rsidRPr="002E4C0C">
        <w:rPr>
          <w:rFonts w:cs="Arial"/>
        </w:rPr>
        <w:t xml:space="preserve"> 13</w:t>
      </w:r>
      <w:r w:rsidR="009D6409">
        <w:rPr>
          <w:rFonts w:cs="Arial"/>
        </w:rPr>
        <w:t>:</w:t>
      </w:r>
      <w:r w:rsidRPr="002E4C0C">
        <w:rPr>
          <w:rFonts w:cs="Arial"/>
        </w:rPr>
        <w:t>00</w:t>
      </w:r>
    </w:p>
    <w:p w14:paraId="2BE20F8A" w14:textId="77777777" w:rsidR="00F64ADE" w:rsidRPr="002E4C0C" w:rsidRDefault="00F64ADE" w:rsidP="00F64ADE">
      <w:pPr>
        <w:keepLines/>
        <w:tabs>
          <w:tab w:val="left" w:pos="3240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1260"/>
        <w:rPr>
          <w:rFonts w:cs="Arial"/>
        </w:rPr>
      </w:pPr>
      <w:r w:rsidRPr="002E4C0C">
        <w:rPr>
          <w:rFonts w:cs="Arial"/>
        </w:rPr>
        <w:tab/>
        <w:t xml:space="preserve">Päivällinen </w:t>
      </w:r>
      <w:r w:rsidRPr="002E4C0C">
        <w:rPr>
          <w:rFonts w:cs="Arial"/>
        </w:rPr>
        <w:tab/>
        <w:t>klo 16</w:t>
      </w:r>
      <w:r w:rsidR="009D6409">
        <w:rPr>
          <w:rFonts w:cs="Arial"/>
        </w:rPr>
        <w:t>:</w:t>
      </w:r>
      <w:r w:rsidRPr="002E4C0C">
        <w:rPr>
          <w:rFonts w:cs="Arial"/>
        </w:rPr>
        <w:t xml:space="preserve">00 </w:t>
      </w:r>
      <w:r w:rsidR="009D6409">
        <w:rPr>
          <w:rFonts w:cs="Arial"/>
        </w:rPr>
        <w:t>–</w:t>
      </w:r>
      <w:r w:rsidRPr="002E4C0C">
        <w:rPr>
          <w:rFonts w:cs="Arial"/>
        </w:rPr>
        <w:t xml:space="preserve"> 18</w:t>
      </w:r>
      <w:r w:rsidR="009D6409">
        <w:rPr>
          <w:rFonts w:cs="Arial"/>
        </w:rPr>
        <w:t>:</w:t>
      </w:r>
      <w:r w:rsidRPr="002E4C0C">
        <w:rPr>
          <w:rFonts w:cs="Arial"/>
        </w:rPr>
        <w:t>00</w:t>
      </w:r>
    </w:p>
    <w:p w14:paraId="1A7AFD26" w14:textId="77777777" w:rsidR="00F64ADE" w:rsidRDefault="00F64ADE" w:rsidP="00F64ADE">
      <w:pPr>
        <w:keepLines/>
        <w:tabs>
          <w:tab w:val="left" w:pos="3240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1260"/>
        <w:rPr>
          <w:rFonts w:cs="Arial"/>
        </w:rPr>
      </w:pPr>
      <w:r w:rsidRPr="002E4C0C">
        <w:rPr>
          <w:rFonts w:cs="Arial"/>
        </w:rPr>
        <w:tab/>
        <w:t>Iltapala</w:t>
      </w:r>
      <w:r w:rsidRPr="002E4C0C">
        <w:rPr>
          <w:rFonts w:cs="Arial"/>
        </w:rPr>
        <w:tab/>
        <w:t>klo 19</w:t>
      </w:r>
      <w:r w:rsidR="009D6409">
        <w:rPr>
          <w:rFonts w:cs="Arial"/>
        </w:rPr>
        <w:t>:</w:t>
      </w:r>
      <w:r w:rsidRPr="002E4C0C">
        <w:rPr>
          <w:rFonts w:cs="Arial"/>
        </w:rPr>
        <w:t xml:space="preserve">00 </w:t>
      </w:r>
      <w:r w:rsidR="009D6409">
        <w:rPr>
          <w:rFonts w:cs="Arial"/>
        </w:rPr>
        <w:t>–</w:t>
      </w:r>
      <w:r w:rsidRPr="002E4C0C">
        <w:rPr>
          <w:rFonts w:cs="Arial"/>
        </w:rPr>
        <w:t xml:space="preserve"> 21</w:t>
      </w:r>
      <w:r w:rsidR="009D6409">
        <w:rPr>
          <w:rFonts w:cs="Arial"/>
        </w:rPr>
        <w:t>:</w:t>
      </w:r>
      <w:r w:rsidRPr="002E4C0C">
        <w:rPr>
          <w:rFonts w:cs="Arial"/>
        </w:rPr>
        <w:t>00</w:t>
      </w:r>
    </w:p>
    <w:p w14:paraId="7B4E5060" w14:textId="77777777" w:rsidR="00F64ADE" w:rsidRDefault="00F64ADE" w:rsidP="00F64ADE">
      <w:pPr>
        <w:keepLines/>
        <w:tabs>
          <w:tab w:val="left" w:pos="3240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1260"/>
        <w:rPr>
          <w:rFonts w:cs="Arial"/>
        </w:rPr>
      </w:pPr>
    </w:p>
    <w:p w14:paraId="066E6E36" w14:textId="77777777" w:rsidR="00F64ADE" w:rsidRPr="000215CD" w:rsidRDefault="00F64ADE" w:rsidP="00F64ADE">
      <w:pPr>
        <w:pStyle w:val="Otsikko2"/>
        <w:numPr>
          <w:ilvl w:val="1"/>
          <w:numId w:val="15"/>
        </w:numPr>
        <w:tabs>
          <w:tab w:val="clear" w:pos="576"/>
          <w:tab w:val="num" w:pos="17450"/>
        </w:tabs>
        <w:ind w:left="578" w:hanging="578"/>
      </w:pPr>
      <w:r w:rsidRPr="000215CD">
        <w:t>Lääkintähuolto</w:t>
      </w:r>
    </w:p>
    <w:p w14:paraId="5586C07E" w14:textId="77777777" w:rsidR="00F64ADE" w:rsidRPr="001259F6" w:rsidRDefault="00F64ADE" w:rsidP="00F64ADE">
      <w:pPr>
        <w:keepLines/>
        <w:tabs>
          <w:tab w:val="left" w:pos="3240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1260"/>
        <w:rPr>
          <w:rFonts w:cs="Arial"/>
        </w:rPr>
      </w:pPr>
    </w:p>
    <w:p w14:paraId="2D93886D" w14:textId="77777777" w:rsidR="00F64ADE" w:rsidRPr="002E4C0C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2E4C0C">
        <w:rPr>
          <w:rFonts w:cs="Arial"/>
        </w:rPr>
        <w:t>Varusmiesten vastaanotto varuskuntasairaalassa on klo 07</w:t>
      </w:r>
      <w:r w:rsidR="009D6409">
        <w:rPr>
          <w:rFonts w:cs="Arial"/>
        </w:rPr>
        <w:t>:</w:t>
      </w:r>
      <w:r w:rsidRPr="002E4C0C">
        <w:rPr>
          <w:rFonts w:cs="Arial"/>
        </w:rPr>
        <w:t xml:space="preserve">00 </w:t>
      </w:r>
      <w:r w:rsidR="009D6409">
        <w:rPr>
          <w:rFonts w:cs="Arial"/>
        </w:rPr>
        <w:t>–</w:t>
      </w:r>
      <w:r w:rsidRPr="002E4C0C">
        <w:rPr>
          <w:rFonts w:cs="Arial"/>
        </w:rPr>
        <w:t xml:space="preserve"> 15</w:t>
      </w:r>
      <w:r w:rsidR="009D6409">
        <w:rPr>
          <w:rFonts w:cs="Arial"/>
        </w:rPr>
        <w:t>:</w:t>
      </w:r>
      <w:r w:rsidRPr="002E4C0C">
        <w:rPr>
          <w:rFonts w:cs="Arial"/>
        </w:rPr>
        <w:t xml:space="preserve">00 välisenä aikana. Muina aikoina varuskuntasairaalassa on lääkintämiespäivystys. Palkattuun henkilöstöön kuuluvat tukeutuvat yleiseen terveydenhuoltoon tai työterveyshuollon palveluihin oman ohjeistuksensa mukaisesti. Kilpailukeskuksessa päivystää kelkkalääkintäpartio ja sairasauto. </w:t>
      </w:r>
    </w:p>
    <w:p w14:paraId="0FE59198" w14:textId="77777777" w:rsidR="00F64ADE" w:rsidRPr="00131715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</w:p>
    <w:p w14:paraId="750F3F72" w14:textId="77777777" w:rsidR="00F64ADE" w:rsidRPr="000215CD" w:rsidRDefault="00F64ADE" w:rsidP="00F64ADE">
      <w:pPr>
        <w:pStyle w:val="Otsikko2"/>
        <w:numPr>
          <w:ilvl w:val="1"/>
          <w:numId w:val="15"/>
        </w:numPr>
        <w:tabs>
          <w:tab w:val="clear" w:pos="576"/>
          <w:tab w:val="num" w:pos="17450"/>
        </w:tabs>
        <w:ind w:left="578" w:hanging="578"/>
      </w:pPr>
      <w:r w:rsidRPr="000215CD">
        <w:t>Kuljetukset ja ajoneuvojen säilytys</w:t>
      </w:r>
    </w:p>
    <w:p w14:paraId="6501E056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14:paraId="1408410D" w14:textId="77777777" w:rsidR="000215CD" w:rsidRPr="00131715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color w:val="FF0000"/>
        </w:rPr>
      </w:pPr>
      <w:r w:rsidRPr="002E4C0C">
        <w:rPr>
          <w:rFonts w:cs="Arial"/>
        </w:rPr>
        <w:t>Kilpailujoukkueet vastaavat omista siirtymisistään kilpailukeskuksiin omilla ajoneuvoilla</w:t>
      </w:r>
      <w:r>
        <w:rPr>
          <w:rFonts w:cs="Arial"/>
        </w:rPr>
        <w:t>an koko kilpailun ajan</w:t>
      </w:r>
      <w:r w:rsidRPr="002E4C0C">
        <w:rPr>
          <w:rFonts w:cs="Arial"/>
        </w:rPr>
        <w:t>.</w:t>
      </w:r>
      <w:r>
        <w:rPr>
          <w:rFonts w:cs="Arial"/>
        </w:rPr>
        <w:t xml:space="preserve"> Järjestäjä tarjoaa kuljetusta sitä erikseen tarvitseville. Kuljetustarve on ilmoitettava ilmoittautumislomakkeen kuljetustarveosiossa</w:t>
      </w:r>
      <w:r w:rsidRPr="002E4C0C">
        <w:rPr>
          <w:rFonts w:cs="Arial"/>
        </w:rPr>
        <w:t>. Varuskunnassa kilpailujoukkueiden ajoneuvot pysäköidään</w:t>
      </w:r>
      <w:r w:rsidR="00091294">
        <w:rPr>
          <w:rFonts w:cs="Arial"/>
        </w:rPr>
        <w:t xml:space="preserve"> urheilukentän</w:t>
      </w:r>
      <w:r w:rsidRPr="002E4C0C">
        <w:rPr>
          <w:rFonts w:cs="Arial"/>
        </w:rPr>
        <w:t xml:space="preserve"> paikoitusalueell</w:t>
      </w:r>
      <w:r w:rsidRPr="009D6409">
        <w:rPr>
          <w:rFonts w:cs="Arial"/>
        </w:rPr>
        <w:t>e</w:t>
      </w:r>
      <w:r w:rsidR="004962C2" w:rsidRPr="009D6409">
        <w:rPr>
          <w:rFonts w:cs="Arial"/>
        </w:rPr>
        <w:t>.</w:t>
      </w:r>
    </w:p>
    <w:p w14:paraId="1BB4423A" w14:textId="77777777" w:rsidR="00F64ADE" w:rsidRPr="000215CD" w:rsidRDefault="00F64ADE" w:rsidP="00F64ADE">
      <w:pPr>
        <w:pStyle w:val="Otsikko2"/>
        <w:numPr>
          <w:ilvl w:val="1"/>
          <w:numId w:val="15"/>
        </w:numPr>
        <w:tabs>
          <w:tab w:val="clear" w:pos="576"/>
          <w:tab w:val="num" w:pos="17450"/>
        </w:tabs>
        <w:ind w:left="578" w:hanging="578"/>
      </w:pPr>
      <w:r w:rsidRPr="000215CD">
        <w:lastRenderedPageBreak/>
        <w:t>Välinehuolto ja säilytys</w:t>
      </w:r>
    </w:p>
    <w:p w14:paraId="6D5D6EE1" w14:textId="77777777" w:rsidR="00F64ADE" w:rsidRPr="00AF1901" w:rsidRDefault="00F64ADE" w:rsidP="00F64ADE">
      <w:pPr>
        <w:keepLines/>
        <w:tabs>
          <w:tab w:val="left" w:pos="1604"/>
          <w:tab w:val="left" w:pos="2900"/>
          <w:tab w:val="left" w:pos="4203"/>
          <w:tab w:val="left" w:pos="5502"/>
          <w:tab w:val="left" w:pos="6801"/>
          <w:tab w:val="left" w:pos="8099"/>
        </w:tabs>
        <w:autoSpaceDE w:val="0"/>
        <w:autoSpaceDN w:val="0"/>
        <w:adjustRightInd w:val="0"/>
        <w:spacing w:line="240" w:lineRule="atLeast"/>
        <w:ind w:left="2905" w:right="1440"/>
        <w:rPr>
          <w:rFonts w:cs="Arial"/>
        </w:rPr>
      </w:pPr>
    </w:p>
    <w:p w14:paraId="34739657" w14:textId="77777777" w:rsidR="00F64ADE" w:rsidRPr="00AE40B1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AF1901">
        <w:rPr>
          <w:rFonts w:cs="Arial"/>
        </w:rPr>
        <w:t>Suksien voitelupaikka on koulutushallilla. Koulutushallille on valmisteltu sähköistys joukko-osastojen käyttöön.</w:t>
      </w:r>
      <w:r>
        <w:rPr>
          <w:rFonts w:cs="Arial"/>
          <w:color w:val="FF0000"/>
        </w:rPr>
        <w:t xml:space="preserve"> </w:t>
      </w:r>
      <w:r w:rsidRPr="00AE40B1">
        <w:rPr>
          <w:rFonts w:cs="Arial"/>
        </w:rPr>
        <w:t>Joukko-osastot tuovat omat voitelutelineensä/pöytänsä mukanaan</w:t>
      </w:r>
      <w:r w:rsidR="000215CD">
        <w:rPr>
          <w:rFonts w:cs="Arial"/>
        </w:rPr>
        <w:t>. Kilpailujoukkueet vastaavat omien jälkiensä siivouksesta kilpailuiden jälkeen.</w:t>
      </w:r>
      <w:r w:rsidRPr="00AE40B1">
        <w:rPr>
          <w:rFonts w:cs="Arial"/>
        </w:rPr>
        <w:t xml:space="preserve"> </w:t>
      </w:r>
      <w:r w:rsidRPr="00AE40B1">
        <w:rPr>
          <w:rFonts w:cs="Arial"/>
          <w:bCs/>
        </w:rPr>
        <w:t>Suksien voitelu majoitusrakennuksessa on kielletty.</w:t>
      </w:r>
      <w:r w:rsidR="004962C2">
        <w:rPr>
          <w:rFonts w:cs="Arial"/>
          <w:bCs/>
        </w:rPr>
        <w:t xml:space="preserve"> Vuokatissa on käytettävissä myös suksenhuoltotilat.</w:t>
      </w:r>
      <w:r w:rsidRPr="00AE40B1">
        <w:rPr>
          <w:rFonts w:cs="Arial"/>
        </w:rPr>
        <w:t xml:space="preserve"> </w:t>
      </w:r>
    </w:p>
    <w:p w14:paraId="515B50F6" w14:textId="77777777" w:rsidR="00F64ADE" w:rsidRPr="00131715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color w:val="FF0000"/>
        </w:rPr>
      </w:pPr>
    </w:p>
    <w:p w14:paraId="373DC08A" w14:textId="77777777" w:rsidR="004962C2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3434E0">
        <w:rPr>
          <w:rFonts w:cs="Arial"/>
        </w:rPr>
        <w:t>Kilpailijoiden aseet ja ampumatarvikkeet säilytetään taisteluvälinevarastolla</w:t>
      </w:r>
      <w:r w:rsidR="004962C2">
        <w:rPr>
          <w:rFonts w:cs="Arial"/>
        </w:rPr>
        <w:t xml:space="preserve">. </w:t>
      </w:r>
      <w:r w:rsidRPr="003434E0">
        <w:rPr>
          <w:rFonts w:cs="Arial"/>
        </w:rPr>
        <w:t>Kilpailujoukkueen johtaja määrittää taisteluvälinevaraston henkilökunnalle joukkueesta</w:t>
      </w:r>
      <w:r w:rsidR="009D6409">
        <w:rPr>
          <w:rFonts w:cs="Arial"/>
        </w:rPr>
        <w:t>an</w:t>
      </w:r>
      <w:r w:rsidRPr="003434E0">
        <w:rPr>
          <w:rFonts w:cs="Arial"/>
        </w:rPr>
        <w:t xml:space="preserve"> henkilön, joka noutaa joukkueensa aseita varastolta.</w:t>
      </w:r>
      <w:r w:rsidR="004962C2">
        <w:rPr>
          <w:rFonts w:cs="Arial"/>
        </w:rPr>
        <w:t xml:space="preserve"> Taisteluvälinevarasto ottaa vastaan ja luovuttaa aseita seuraavan aikataulun mukaan:</w:t>
      </w:r>
    </w:p>
    <w:p w14:paraId="5710396F" w14:textId="77777777" w:rsidR="00F86864" w:rsidRDefault="00F86864" w:rsidP="004962C2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14:paraId="24784638" w14:textId="77777777" w:rsidR="004962C2" w:rsidRPr="004962C2" w:rsidRDefault="004962C2" w:rsidP="004962C2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b/>
        </w:rPr>
      </w:pPr>
      <w:r w:rsidRPr="004962C2">
        <w:rPr>
          <w:b/>
        </w:rPr>
        <w:t xml:space="preserve">Ma 18.3. </w:t>
      </w:r>
      <w:r w:rsidRPr="004962C2">
        <w:rPr>
          <w:b/>
        </w:rPr>
        <w:tab/>
      </w:r>
    </w:p>
    <w:p w14:paraId="352AA597" w14:textId="77777777" w:rsidR="004962C2" w:rsidRDefault="004962C2" w:rsidP="004962C2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>
        <w:t>klo 16:30 – 17:30</w:t>
      </w:r>
    </w:p>
    <w:p w14:paraId="401F6421" w14:textId="77777777" w:rsidR="004962C2" w:rsidRDefault="004962C2" w:rsidP="004962C2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</w:pPr>
    </w:p>
    <w:p w14:paraId="0F510A67" w14:textId="77777777" w:rsidR="004962C2" w:rsidRPr="004962C2" w:rsidRDefault="004962C2" w:rsidP="004962C2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b/>
        </w:rPr>
      </w:pPr>
      <w:r w:rsidRPr="004962C2">
        <w:rPr>
          <w:b/>
        </w:rPr>
        <w:t xml:space="preserve">Ti 19.3. </w:t>
      </w:r>
    </w:p>
    <w:p w14:paraId="3308BEAD" w14:textId="77777777" w:rsidR="004962C2" w:rsidRDefault="004962C2" w:rsidP="004962C2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</w:pPr>
      <w:r>
        <w:t>06:30 – 07:30</w:t>
      </w:r>
    </w:p>
    <w:p w14:paraId="7187C198" w14:textId="77777777" w:rsidR="004962C2" w:rsidRDefault="004962C2" w:rsidP="004962C2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</w:pPr>
      <w:r>
        <w:t>11:00 – 12:00</w:t>
      </w:r>
    </w:p>
    <w:p w14:paraId="001AE0C1" w14:textId="77777777" w:rsidR="004962C2" w:rsidRDefault="004962C2" w:rsidP="004962C2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</w:pPr>
      <w:r>
        <w:t>15:30 – 16:30</w:t>
      </w:r>
    </w:p>
    <w:p w14:paraId="222CFB65" w14:textId="77777777" w:rsidR="004962C2" w:rsidRDefault="004962C2" w:rsidP="004962C2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</w:pPr>
    </w:p>
    <w:p w14:paraId="32B51CC6" w14:textId="77777777" w:rsidR="004962C2" w:rsidRPr="004962C2" w:rsidRDefault="004962C2" w:rsidP="004962C2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b/>
        </w:rPr>
      </w:pPr>
      <w:r w:rsidRPr="004962C2">
        <w:rPr>
          <w:b/>
        </w:rPr>
        <w:t>Ke 20.3</w:t>
      </w:r>
      <w:r>
        <w:rPr>
          <w:b/>
        </w:rPr>
        <w:t>.</w:t>
      </w:r>
    </w:p>
    <w:p w14:paraId="691D99F0" w14:textId="77777777" w:rsidR="004962C2" w:rsidRDefault="004962C2" w:rsidP="004962C2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</w:pPr>
      <w:r>
        <w:t>07:00 – 08:00</w:t>
      </w:r>
    </w:p>
    <w:p w14:paraId="2FA78D5D" w14:textId="77777777" w:rsidR="004962C2" w:rsidRDefault="004962C2" w:rsidP="004962C2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</w:pPr>
      <w:r>
        <w:t>12:30 – 13:30</w:t>
      </w:r>
    </w:p>
    <w:p w14:paraId="49E70852" w14:textId="77777777" w:rsidR="004962C2" w:rsidRDefault="004962C2" w:rsidP="004962C2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</w:pPr>
    </w:p>
    <w:p w14:paraId="3F36FBF8" w14:textId="77777777" w:rsidR="004962C2" w:rsidRDefault="004962C2" w:rsidP="004962C2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b/>
        </w:rPr>
      </w:pPr>
      <w:r w:rsidRPr="004962C2">
        <w:rPr>
          <w:b/>
        </w:rPr>
        <w:t>To 21.3</w:t>
      </w:r>
      <w:r>
        <w:rPr>
          <w:b/>
        </w:rPr>
        <w:t>.</w:t>
      </w:r>
    </w:p>
    <w:p w14:paraId="3B6D2C31" w14:textId="77777777" w:rsidR="004962C2" w:rsidRDefault="004962C2" w:rsidP="004962C2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</w:pPr>
      <w:r>
        <w:t>06:30 – 07:30</w:t>
      </w:r>
    </w:p>
    <w:p w14:paraId="66451822" w14:textId="77777777" w:rsidR="00F64ADE" w:rsidRPr="00131715" w:rsidRDefault="00F64ADE" w:rsidP="00F64ADE">
      <w:pPr>
        <w:keepLines/>
        <w:tabs>
          <w:tab w:val="left" w:pos="1297"/>
          <w:tab w:val="left" w:pos="2597"/>
          <w:tab w:val="left" w:pos="3894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rPr>
          <w:rFonts w:cs="Arial"/>
          <w:color w:val="FF0000"/>
        </w:rPr>
      </w:pPr>
    </w:p>
    <w:p w14:paraId="03BBC35F" w14:textId="77777777" w:rsidR="00F64ADE" w:rsidRPr="000215CD" w:rsidRDefault="00F64ADE" w:rsidP="00F64ADE">
      <w:pPr>
        <w:pStyle w:val="Otsikko2"/>
        <w:numPr>
          <w:ilvl w:val="1"/>
          <w:numId w:val="15"/>
        </w:numPr>
        <w:tabs>
          <w:tab w:val="clear" w:pos="576"/>
          <w:tab w:val="num" w:pos="17450"/>
        </w:tabs>
        <w:ind w:left="578" w:hanging="578"/>
      </w:pPr>
      <w:r w:rsidRPr="000215CD">
        <w:t>Peseytyminen</w:t>
      </w:r>
    </w:p>
    <w:p w14:paraId="5542C005" w14:textId="77777777" w:rsidR="00F64ADE" w:rsidRPr="002E4C0C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2E4C0C">
        <w:rPr>
          <w:rFonts w:cs="Arial"/>
        </w:rPr>
        <w:t>Majoituskasarmien pesutilojen lisäksi Kainuun prikaatin urheilutalo, Heikinhalli, on kilpailijoiden käytössä päivittäin klo 07</w:t>
      </w:r>
      <w:r w:rsidR="00C47784">
        <w:rPr>
          <w:rFonts w:cs="Arial"/>
        </w:rPr>
        <w:t>:</w:t>
      </w:r>
      <w:r>
        <w:rPr>
          <w:rFonts w:cs="Arial"/>
        </w:rPr>
        <w:t>0</w:t>
      </w:r>
      <w:r w:rsidRPr="002E4C0C">
        <w:rPr>
          <w:rFonts w:cs="Arial"/>
        </w:rPr>
        <w:t xml:space="preserve">0 </w:t>
      </w:r>
      <w:r w:rsidR="00C47784">
        <w:rPr>
          <w:rFonts w:cs="Arial"/>
        </w:rPr>
        <w:t>–</w:t>
      </w:r>
      <w:r w:rsidRPr="002E4C0C">
        <w:rPr>
          <w:rFonts w:cs="Arial"/>
        </w:rPr>
        <w:t xml:space="preserve"> 20</w:t>
      </w:r>
      <w:r w:rsidR="00C47784">
        <w:rPr>
          <w:rFonts w:cs="Arial"/>
        </w:rPr>
        <w:t>:</w:t>
      </w:r>
      <w:r w:rsidRPr="002E4C0C">
        <w:rPr>
          <w:rFonts w:cs="Arial"/>
        </w:rPr>
        <w:t xml:space="preserve">30. </w:t>
      </w:r>
    </w:p>
    <w:p w14:paraId="7CCD559B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14:paraId="6C5A1AAF" w14:textId="77777777" w:rsidR="00F64ADE" w:rsidRPr="000215CD" w:rsidRDefault="00F64ADE" w:rsidP="00F64ADE">
      <w:pPr>
        <w:pStyle w:val="Otsikko2"/>
        <w:numPr>
          <w:ilvl w:val="1"/>
          <w:numId w:val="15"/>
        </w:numPr>
        <w:tabs>
          <w:tab w:val="clear" w:pos="576"/>
          <w:tab w:val="num" w:pos="17450"/>
        </w:tabs>
        <w:ind w:left="578" w:hanging="578"/>
      </w:pPr>
      <w:r w:rsidRPr="000215CD">
        <w:t>Sotilaskoti</w:t>
      </w:r>
    </w:p>
    <w:p w14:paraId="57BEA3AF" w14:textId="77777777" w:rsidR="00F64ADE" w:rsidRPr="002E4C0C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2E4C0C">
        <w:rPr>
          <w:rFonts w:cs="Arial"/>
        </w:rPr>
        <w:t>Varuskunnan sotilaskoti on auki päivittäin klo 09</w:t>
      </w:r>
      <w:r w:rsidR="009D6409">
        <w:rPr>
          <w:rFonts w:cs="Arial"/>
        </w:rPr>
        <w:t>:</w:t>
      </w:r>
      <w:r w:rsidRPr="002E4C0C">
        <w:rPr>
          <w:rFonts w:cs="Arial"/>
        </w:rPr>
        <w:t xml:space="preserve">00 </w:t>
      </w:r>
      <w:r w:rsidR="009D6409">
        <w:rPr>
          <w:rFonts w:cs="Arial"/>
        </w:rPr>
        <w:t>–</w:t>
      </w:r>
      <w:r w:rsidRPr="002E4C0C">
        <w:rPr>
          <w:rFonts w:cs="Arial"/>
        </w:rPr>
        <w:t xml:space="preserve"> 21</w:t>
      </w:r>
      <w:r w:rsidR="009D6409">
        <w:rPr>
          <w:rFonts w:cs="Arial"/>
        </w:rPr>
        <w:t>:</w:t>
      </w:r>
      <w:r w:rsidRPr="002E4C0C">
        <w:rPr>
          <w:rFonts w:cs="Arial"/>
        </w:rPr>
        <w:t>00</w:t>
      </w:r>
    </w:p>
    <w:p w14:paraId="479A5102" w14:textId="77777777" w:rsidR="00F64ADE" w:rsidRPr="002E4C0C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</w:p>
    <w:p w14:paraId="06228ACE" w14:textId="77777777" w:rsidR="00F64ADE" w:rsidRPr="002E4C0C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2E4C0C">
        <w:rPr>
          <w:rFonts w:cs="Arial"/>
        </w:rPr>
        <w:t>Sotilaskoti palvelee myös kilpailupaikoilla.</w:t>
      </w:r>
    </w:p>
    <w:p w14:paraId="7633A27A" w14:textId="77777777" w:rsidR="00F64ADE" w:rsidRPr="000215CD" w:rsidRDefault="00F64ADE" w:rsidP="00F64ADE">
      <w:pPr>
        <w:pStyle w:val="Otsikko2"/>
        <w:numPr>
          <w:ilvl w:val="1"/>
          <w:numId w:val="15"/>
        </w:numPr>
        <w:tabs>
          <w:tab w:val="clear" w:pos="576"/>
          <w:tab w:val="num" w:pos="17450"/>
        </w:tabs>
        <w:ind w:left="578" w:hanging="578"/>
      </w:pPr>
      <w:r w:rsidRPr="000215CD">
        <w:lastRenderedPageBreak/>
        <w:t>Varustus</w:t>
      </w:r>
    </w:p>
    <w:p w14:paraId="35ED1184" w14:textId="77777777" w:rsidR="00F64ADE" w:rsidRPr="002E4C0C" w:rsidRDefault="00F64ADE" w:rsidP="009D6409">
      <w:pPr>
        <w:pStyle w:val="SisennysC2"/>
        <w:jc w:val="both"/>
        <w:rPr>
          <w:rFonts w:cs="Arial"/>
        </w:rPr>
      </w:pPr>
      <w:r w:rsidRPr="002E4C0C">
        <w:rPr>
          <w:rFonts w:cs="Arial"/>
        </w:rPr>
        <w:t>Kilpailujen aikana esiinnytään sääntöjen mukaisessa kilpailuasussa, joukko-osaston yhtenäisessä urheiluasussa tai sotilaspuvussa.</w:t>
      </w:r>
    </w:p>
    <w:p w14:paraId="62C5BDB5" w14:textId="77777777" w:rsidR="00F64ADE" w:rsidRPr="002E4C0C" w:rsidRDefault="00F64ADE" w:rsidP="009D6409">
      <w:pPr>
        <w:pStyle w:val="SisennysC2"/>
        <w:jc w:val="both"/>
        <w:rPr>
          <w:rFonts w:cs="Arial"/>
        </w:rPr>
      </w:pPr>
    </w:p>
    <w:p w14:paraId="570BB0E7" w14:textId="77777777" w:rsidR="00F64ADE" w:rsidRPr="000215CD" w:rsidRDefault="00F64ADE" w:rsidP="00F64ADE">
      <w:pPr>
        <w:pStyle w:val="Otsikko2"/>
        <w:numPr>
          <w:ilvl w:val="1"/>
          <w:numId w:val="15"/>
        </w:numPr>
        <w:tabs>
          <w:tab w:val="clear" w:pos="576"/>
          <w:tab w:val="num" w:pos="17450"/>
        </w:tabs>
        <w:ind w:left="578" w:hanging="578"/>
      </w:pPr>
      <w:r w:rsidRPr="000215CD">
        <w:t>Puolustusvoimien ulkopuolinen henkilöstö</w:t>
      </w:r>
    </w:p>
    <w:p w14:paraId="768E7A30" w14:textId="77777777" w:rsidR="00F64ADE" w:rsidRDefault="00F64ADE" w:rsidP="009D6409">
      <w:pPr>
        <w:pStyle w:val="SisennysC2"/>
        <w:jc w:val="both"/>
        <w:rPr>
          <w:rFonts w:cs="Arial"/>
        </w:rPr>
      </w:pPr>
      <w:r w:rsidRPr="002E4C0C">
        <w:rPr>
          <w:rFonts w:cs="Arial"/>
        </w:rPr>
        <w:t>Joukko-osastot ilmoittavat kilpailujoukkueen huoltohenkilöstöön kuuluvien puolustusvoimien ulkopuolisten henkilöiden nimet ja syntymäajat ilmoittautumisen yhteydessä</w:t>
      </w:r>
      <w:r w:rsidRPr="00131715">
        <w:rPr>
          <w:rFonts w:cs="Arial"/>
          <w:color w:val="FF0000"/>
        </w:rPr>
        <w:t xml:space="preserve">. </w:t>
      </w:r>
      <w:r w:rsidRPr="002E4C0C">
        <w:rPr>
          <w:rFonts w:cs="Arial"/>
        </w:rPr>
        <w:t>Heidän tulee pitää aina mukanaan henkilötodistus liikkuessaan kasarmialueella.</w:t>
      </w:r>
    </w:p>
    <w:p w14:paraId="52F26F55" w14:textId="77777777" w:rsidR="00F64ADE" w:rsidRDefault="00F64ADE" w:rsidP="00F64ADE">
      <w:pPr>
        <w:pStyle w:val="SisennysC2"/>
      </w:pPr>
    </w:p>
    <w:p w14:paraId="39A5FF4C" w14:textId="77777777" w:rsidR="00F64ADE" w:rsidRPr="002E4C0C" w:rsidRDefault="00F64ADE" w:rsidP="00F64ADE">
      <w:pPr>
        <w:pStyle w:val="Otsikko1"/>
        <w:numPr>
          <w:ilvl w:val="0"/>
          <w:numId w:val="15"/>
        </w:numPr>
        <w:tabs>
          <w:tab w:val="clear" w:pos="432"/>
          <w:tab w:val="num" w:pos="17306"/>
        </w:tabs>
        <w:ind w:left="431" w:hanging="431"/>
      </w:pPr>
      <w:r>
        <w:t>Tilaisuuksien ohjelmat</w:t>
      </w:r>
      <w:r>
        <w:tab/>
      </w:r>
      <w:r w:rsidRPr="002E4C0C">
        <w:t>Tilaisuuksien ohjelmat</w:t>
      </w:r>
    </w:p>
    <w:p w14:paraId="303FE445" w14:textId="77777777" w:rsidR="00F64ADE" w:rsidRPr="002E4C0C" w:rsidRDefault="00F64ADE" w:rsidP="00F64ADE">
      <w:pPr>
        <w:keepLines/>
        <w:tabs>
          <w:tab w:val="left" w:pos="1296"/>
          <w:tab w:val="left" w:pos="2597"/>
          <w:tab w:val="left" w:pos="3893"/>
        </w:tabs>
        <w:autoSpaceDE w:val="0"/>
        <w:autoSpaceDN w:val="0"/>
        <w:adjustRightInd w:val="0"/>
        <w:spacing w:line="240" w:lineRule="atLeast"/>
        <w:ind w:left="38" w:right="6004"/>
        <w:rPr>
          <w:rFonts w:cs="Arial"/>
        </w:rPr>
      </w:pPr>
    </w:p>
    <w:p w14:paraId="1E2506DB" w14:textId="77777777" w:rsidR="00F64ADE" w:rsidRPr="000215CD" w:rsidRDefault="00F64ADE" w:rsidP="00F64ADE">
      <w:pPr>
        <w:pStyle w:val="Otsikko2"/>
        <w:numPr>
          <w:ilvl w:val="1"/>
          <w:numId w:val="15"/>
        </w:numPr>
        <w:tabs>
          <w:tab w:val="clear" w:pos="576"/>
          <w:tab w:val="num" w:pos="17450"/>
        </w:tabs>
        <w:ind w:left="578" w:hanging="578"/>
      </w:pPr>
      <w:r w:rsidRPr="000215CD">
        <w:t>Avajaiset</w:t>
      </w:r>
    </w:p>
    <w:p w14:paraId="0D84C698" w14:textId="77777777" w:rsidR="00F64ADE" w:rsidRPr="00131715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color w:val="FF0000"/>
        </w:rPr>
      </w:pPr>
      <w:r w:rsidRPr="002E4C0C">
        <w:rPr>
          <w:rFonts w:cs="Arial"/>
        </w:rPr>
        <w:t xml:space="preserve">Avajaiset järjestetään </w:t>
      </w:r>
      <w:r>
        <w:rPr>
          <w:rFonts w:cs="Arial"/>
        </w:rPr>
        <w:t>tiis</w:t>
      </w:r>
      <w:r w:rsidRPr="002E4C0C">
        <w:rPr>
          <w:rFonts w:cs="Arial"/>
        </w:rPr>
        <w:t>taina 1</w:t>
      </w:r>
      <w:r>
        <w:rPr>
          <w:rFonts w:cs="Arial"/>
        </w:rPr>
        <w:t>9</w:t>
      </w:r>
      <w:r w:rsidRPr="002E4C0C">
        <w:rPr>
          <w:rFonts w:cs="Arial"/>
        </w:rPr>
        <w:t>.3.2024</w:t>
      </w:r>
      <w:r>
        <w:rPr>
          <w:rFonts w:cs="Arial"/>
        </w:rPr>
        <w:t xml:space="preserve"> klo 08</w:t>
      </w:r>
      <w:r w:rsidR="009D6409">
        <w:rPr>
          <w:rFonts w:cs="Arial"/>
        </w:rPr>
        <w:t>:</w:t>
      </w:r>
      <w:r>
        <w:rPr>
          <w:rFonts w:cs="Arial"/>
        </w:rPr>
        <w:t>00</w:t>
      </w:r>
      <w:r w:rsidRPr="002E4C0C">
        <w:rPr>
          <w:rFonts w:cs="Arial"/>
        </w:rPr>
        <w:t xml:space="preserve"> </w:t>
      </w:r>
      <w:r>
        <w:rPr>
          <w:rFonts w:cs="Arial"/>
        </w:rPr>
        <w:t>Vuokatin</w:t>
      </w:r>
      <w:r w:rsidR="00091294">
        <w:rPr>
          <w:rFonts w:cs="Arial"/>
        </w:rPr>
        <w:t xml:space="preserve"> </w:t>
      </w:r>
      <w:r>
        <w:rPr>
          <w:rFonts w:cs="Arial"/>
        </w:rPr>
        <w:t>urheiluopiston ampumahiihtostadionilla</w:t>
      </w:r>
    </w:p>
    <w:p w14:paraId="39C37030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14:paraId="19B3B968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Alustava ohjelma on:</w:t>
      </w:r>
    </w:p>
    <w:p w14:paraId="1EDC87B3" w14:textId="77777777" w:rsidR="00F64ADE" w:rsidRPr="00131715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</w:p>
    <w:p w14:paraId="0D4EAB5B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 xml:space="preserve">klo </w:t>
      </w:r>
      <w:r>
        <w:rPr>
          <w:rFonts w:cs="Arial"/>
        </w:rPr>
        <w:t>7</w:t>
      </w:r>
      <w:r w:rsidR="009D6409">
        <w:rPr>
          <w:rFonts w:cs="Arial"/>
        </w:rPr>
        <w:t>:</w:t>
      </w:r>
      <w:r w:rsidRPr="002E4C0C">
        <w:rPr>
          <w:rFonts w:cs="Arial"/>
        </w:rPr>
        <w:t>50</w:t>
      </w:r>
      <w:r w:rsidRPr="002E4C0C">
        <w:rPr>
          <w:rFonts w:cs="Arial"/>
        </w:rPr>
        <w:tab/>
        <w:t>Järjestyminen tilaisuuteen</w:t>
      </w:r>
    </w:p>
    <w:p w14:paraId="1E1086EC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 xml:space="preserve">klo </w:t>
      </w:r>
      <w:r>
        <w:rPr>
          <w:rFonts w:cs="Arial"/>
        </w:rPr>
        <w:t>8</w:t>
      </w:r>
      <w:r w:rsidR="009D6409">
        <w:rPr>
          <w:rFonts w:cs="Arial"/>
        </w:rPr>
        <w:t>:</w:t>
      </w:r>
      <w:r w:rsidRPr="002E4C0C">
        <w:rPr>
          <w:rFonts w:cs="Arial"/>
        </w:rPr>
        <w:t>00</w:t>
      </w:r>
      <w:r w:rsidRPr="002E4C0C">
        <w:rPr>
          <w:rFonts w:cs="Arial"/>
        </w:rPr>
        <w:tab/>
        <w:t>Ilmoittaminen</w:t>
      </w:r>
    </w:p>
    <w:p w14:paraId="7B14BC6F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ab/>
        <w:t>Puhe ja kilpailun avaaminen</w:t>
      </w:r>
    </w:p>
    <w:p w14:paraId="658DF112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ab/>
      </w:r>
    </w:p>
    <w:p w14:paraId="11663E65" w14:textId="77777777" w:rsidR="00F64ADE" w:rsidRDefault="00F64ADE" w:rsidP="00F64ADE">
      <w:pPr>
        <w:keepLines/>
        <w:autoSpaceDE w:val="0"/>
        <w:autoSpaceDN w:val="0"/>
        <w:adjustRightInd w:val="0"/>
        <w:spacing w:line="240" w:lineRule="atLeast"/>
        <w:ind w:left="3912" w:firstLine="5"/>
        <w:rPr>
          <w:rFonts w:cs="Arial"/>
        </w:rPr>
      </w:pPr>
      <w:r w:rsidRPr="002E4C0C">
        <w:rPr>
          <w:rFonts w:cs="Arial"/>
        </w:rPr>
        <w:t xml:space="preserve">Joukkueenjohtajien puhuttelu heti avajaisten jälkeen </w:t>
      </w:r>
      <w:r>
        <w:rPr>
          <w:rFonts w:cs="Arial"/>
        </w:rPr>
        <w:t>stadionilla.</w:t>
      </w:r>
    </w:p>
    <w:p w14:paraId="1A747007" w14:textId="77777777" w:rsidR="00F64ADE" w:rsidRDefault="00F64ADE" w:rsidP="00F64ADE">
      <w:pPr>
        <w:keepLines/>
        <w:autoSpaceDE w:val="0"/>
        <w:autoSpaceDN w:val="0"/>
        <w:adjustRightInd w:val="0"/>
        <w:spacing w:line="240" w:lineRule="atLeast"/>
        <w:ind w:left="3912" w:firstLine="5"/>
        <w:rPr>
          <w:b/>
        </w:rPr>
      </w:pPr>
    </w:p>
    <w:p w14:paraId="7FFA6D05" w14:textId="77777777" w:rsidR="00F64ADE" w:rsidRPr="000215CD" w:rsidRDefault="00F64ADE" w:rsidP="00F64ADE">
      <w:pPr>
        <w:pStyle w:val="Otsikko2"/>
        <w:numPr>
          <w:ilvl w:val="1"/>
          <w:numId w:val="15"/>
        </w:numPr>
        <w:tabs>
          <w:tab w:val="clear" w:pos="576"/>
          <w:tab w:val="num" w:pos="17450"/>
        </w:tabs>
        <w:ind w:left="578" w:hanging="578"/>
      </w:pPr>
      <w:r w:rsidRPr="000215CD">
        <w:t>Palkintojenjaot</w:t>
      </w:r>
    </w:p>
    <w:p w14:paraId="453546A9" w14:textId="77777777" w:rsidR="00F64ADE" w:rsidRPr="002E4C0C" w:rsidRDefault="00F64ADE" w:rsidP="00F64ADE">
      <w:pPr>
        <w:keepLines/>
        <w:autoSpaceDE w:val="0"/>
        <w:autoSpaceDN w:val="0"/>
        <w:adjustRightInd w:val="0"/>
        <w:spacing w:line="240" w:lineRule="atLeast"/>
        <w:ind w:left="2608"/>
        <w:rPr>
          <w:rFonts w:cs="Arial"/>
        </w:rPr>
      </w:pPr>
      <w:r w:rsidRPr="002E4C0C">
        <w:rPr>
          <w:rFonts w:cs="Arial"/>
        </w:rPr>
        <w:t xml:space="preserve">Kilpailujen palkintojenjaot järjestetään kilpailupäivien päätteeksi </w:t>
      </w:r>
      <w:r w:rsidR="009D6409">
        <w:rPr>
          <w:rFonts w:cs="Arial"/>
        </w:rPr>
        <w:t xml:space="preserve">Kainuun prikaatin </w:t>
      </w:r>
      <w:r w:rsidRPr="003B4586">
        <w:rPr>
          <w:rFonts w:cs="Arial"/>
        </w:rPr>
        <w:t>auditoriossa.</w:t>
      </w:r>
      <w:r w:rsidRPr="002E4C0C">
        <w:rPr>
          <w:rFonts w:cs="Arial"/>
        </w:rPr>
        <w:t xml:space="preserve"> </w:t>
      </w:r>
    </w:p>
    <w:p w14:paraId="27E4A653" w14:textId="77777777" w:rsidR="00F64ADE" w:rsidRPr="002E4C0C" w:rsidRDefault="00F64ADE" w:rsidP="00F64ADE">
      <w:pPr>
        <w:keepLines/>
        <w:autoSpaceDE w:val="0"/>
        <w:autoSpaceDN w:val="0"/>
        <w:adjustRightInd w:val="0"/>
        <w:spacing w:line="240" w:lineRule="atLeast"/>
        <w:ind w:left="2608"/>
        <w:rPr>
          <w:rFonts w:cs="Arial"/>
        </w:rPr>
      </w:pPr>
    </w:p>
    <w:p w14:paraId="09CD8B55" w14:textId="77777777" w:rsidR="00F64ADE" w:rsidRPr="002E4C0C" w:rsidRDefault="00F64ADE" w:rsidP="00F64ADE">
      <w:pPr>
        <w:keepLines/>
        <w:autoSpaceDE w:val="0"/>
        <w:autoSpaceDN w:val="0"/>
        <w:adjustRightInd w:val="0"/>
        <w:spacing w:line="240" w:lineRule="atLeast"/>
        <w:ind w:left="2608"/>
        <w:rPr>
          <w:rFonts w:cs="Arial"/>
        </w:rPr>
      </w:pPr>
      <w:r w:rsidRPr="002E4C0C">
        <w:rPr>
          <w:rFonts w:cs="Arial"/>
        </w:rPr>
        <w:t>Alustavat ohjelmat:</w:t>
      </w:r>
    </w:p>
    <w:p w14:paraId="2D66F2CE" w14:textId="77777777" w:rsidR="00F64ADE" w:rsidRPr="002E4C0C" w:rsidRDefault="00F64ADE" w:rsidP="00F64ADE">
      <w:pPr>
        <w:keepLines/>
        <w:autoSpaceDE w:val="0"/>
        <w:autoSpaceDN w:val="0"/>
        <w:adjustRightInd w:val="0"/>
        <w:spacing w:line="240" w:lineRule="atLeast"/>
        <w:ind w:left="2608"/>
        <w:rPr>
          <w:rFonts w:cs="Arial"/>
        </w:rPr>
      </w:pPr>
    </w:p>
    <w:p w14:paraId="617D81C8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19.3.</w:t>
      </w:r>
    </w:p>
    <w:p w14:paraId="26E8B14C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klo 18</w:t>
      </w:r>
      <w:r w:rsidR="009D6409">
        <w:rPr>
          <w:rFonts w:cs="Arial"/>
        </w:rPr>
        <w:t>:</w:t>
      </w:r>
      <w:r w:rsidRPr="002E4C0C">
        <w:rPr>
          <w:rFonts w:cs="Arial"/>
        </w:rPr>
        <w:t>50</w:t>
      </w:r>
      <w:r w:rsidRPr="002E4C0C">
        <w:rPr>
          <w:rFonts w:cs="Arial"/>
        </w:rPr>
        <w:tab/>
        <w:t>Järjestyminen tilaisuuteen</w:t>
      </w:r>
    </w:p>
    <w:p w14:paraId="47E669B4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klo 19</w:t>
      </w:r>
      <w:r w:rsidR="009D6409">
        <w:rPr>
          <w:rFonts w:cs="Arial"/>
        </w:rPr>
        <w:t>:</w:t>
      </w:r>
      <w:r w:rsidRPr="002E4C0C">
        <w:rPr>
          <w:rFonts w:cs="Arial"/>
        </w:rPr>
        <w:t>00</w:t>
      </w:r>
      <w:r w:rsidRPr="002E4C0C">
        <w:rPr>
          <w:rFonts w:cs="Arial"/>
        </w:rPr>
        <w:tab/>
        <w:t>Ilmoittaminen</w:t>
      </w:r>
    </w:p>
    <w:p w14:paraId="6D7207F6" w14:textId="77777777" w:rsidR="00F64ADE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ab/>
        <w:t>Palkintojen jako</w:t>
      </w:r>
    </w:p>
    <w:p w14:paraId="4AA865F2" w14:textId="77777777" w:rsidR="009D6409" w:rsidRPr="002E4C0C" w:rsidRDefault="009D6409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14:paraId="395BDF3D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lastRenderedPageBreak/>
        <w:t>20.3.</w:t>
      </w:r>
      <w:r w:rsidRPr="002E4C0C">
        <w:rPr>
          <w:rFonts w:cs="Arial"/>
        </w:rPr>
        <w:tab/>
      </w:r>
    </w:p>
    <w:p w14:paraId="148FF756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klo 18</w:t>
      </w:r>
      <w:r w:rsidR="009D6409">
        <w:rPr>
          <w:rFonts w:cs="Arial"/>
        </w:rPr>
        <w:t>:</w:t>
      </w:r>
      <w:r w:rsidRPr="002E4C0C">
        <w:rPr>
          <w:rFonts w:cs="Arial"/>
        </w:rPr>
        <w:t>50</w:t>
      </w:r>
      <w:r w:rsidRPr="002E4C0C">
        <w:rPr>
          <w:rFonts w:cs="Arial"/>
        </w:rPr>
        <w:tab/>
        <w:t>Järjestyminen tilaisuuteen</w:t>
      </w:r>
    </w:p>
    <w:p w14:paraId="72105F5A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klo 19</w:t>
      </w:r>
      <w:r w:rsidR="009D6409">
        <w:rPr>
          <w:rFonts w:cs="Arial"/>
        </w:rPr>
        <w:t>:</w:t>
      </w:r>
      <w:r w:rsidRPr="002E4C0C">
        <w:rPr>
          <w:rFonts w:cs="Arial"/>
        </w:rPr>
        <w:t>00</w:t>
      </w:r>
      <w:r w:rsidRPr="002E4C0C">
        <w:rPr>
          <w:rFonts w:cs="Arial"/>
        </w:rPr>
        <w:tab/>
        <w:t>Ilmoittaminen</w:t>
      </w:r>
    </w:p>
    <w:p w14:paraId="7926F9FA" w14:textId="77777777" w:rsidR="00F64ADE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ab/>
        <w:t>Palkintojen jako</w:t>
      </w:r>
    </w:p>
    <w:p w14:paraId="6750D671" w14:textId="77777777" w:rsidR="00F64ADE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b/>
        </w:rPr>
      </w:pPr>
    </w:p>
    <w:p w14:paraId="233F992D" w14:textId="77777777" w:rsidR="00F64ADE" w:rsidRPr="000215CD" w:rsidRDefault="00F64ADE" w:rsidP="00F64ADE">
      <w:pPr>
        <w:pStyle w:val="Otsikko2"/>
        <w:numPr>
          <w:ilvl w:val="1"/>
          <w:numId w:val="15"/>
        </w:numPr>
        <w:tabs>
          <w:tab w:val="clear" w:pos="576"/>
          <w:tab w:val="num" w:pos="17450"/>
        </w:tabs>
        <w:ind w:left="578" w:hanging="578"/>
      </w:pPr>
      <w:r w:rsidRPr="000215CD">
        <w:t>Päättäjäiset</w:t>
      </w:r>
    </w:p>
    <w:p w14:paraId="59E40AF1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Päättäjäiset järjestetään torstaina 21.3.2024 klo 14</w:t>
      </w:r>
      <w:r w:rsidR="009D6409">
        <w:rPr>
          <w:rFonts w:cs="Arial"/>
        </w:rPr>
        <w:t>:</w:t>
      </w:r>
      <w:r w:rsidRPr="002E4C0C">
        <w:rPr>
          <w:rFonts w:cs="Arial"/>
        </w:rPr>
        <w:t xml:space="preserve">00 </w:t>
      </w:r>
      <w:r>
        <w:rPr>
          <w:rFonts w:cs="Arial"/>
        </w:rPr>
        <w:t>sotilaskodissa</w:t>
      </w:r>
      <w:r w:rsidRPr="002E4C0C">
        <w:rPr>
          <w:rFonts w:cs="Arial"/>
        </w:rPr>
        <w:t>.</w:t>
      </w:r>
    </w:p>
    <w:p w14:paraId="1C84B737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14:paraId="2A756F88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Alustava ohjelma on:</w:t>
      </w:r>
    </w:p>
    <w:p w14:paraId="764470DF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14:paraId="3AAB0B41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klo 13</w:t>
      </w:r>
      <w:r w:rsidR="009D6409">
        <w:rPr>
          <w:rFonts w:cs="Arial"/>
        </w:rPr>
        <w:t>:</w:t>
      </w:r>
      <w:r w:rsidRPr="002E4C0C">
        <w:rPr>
          <w:rFonts w:cs="Arial"/>
        </w:rPr>
        <w:t>50</w:t>
      </w:r>
      <w:r w:rsidRPr="002E4C0C">
        <w:rPr>
          <w:rFonts w:cs="Arial"/>
        </w:rPr>
        <w:tab/>
        <w:t>Järjestyminen tilaisuuteen</w:t>
      </w:r>
      <w:r>
        <w:rPr>
          <w:rFonts w:cs="Arial"/>
        </w:rPr>
        <w:t xml:space="preserve"> ja kahvitus</w:t>
      </w:r>
    </w:p>
    <w:p w14:paraId="4EDB9A59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klo 14</w:t>
      </w:r>
      <w:r w:rsidR="009D6409">
        <w:rPr>
          <w:rFonts w:cs="Arial"/>
        </w:rPr>
        <w:t>:</w:t>
      </w:r>
      <w:r w:rsidRPr="002E4C0C">
        <w:rPr>
          <w:rFonts w:cs="Arial"/>
        </w:rPr>
        <w:t>00</w:t>
      </w:r>
      <w:r w:rsidRPr="002E4C0C">
        <w:rPr>
          <w:rFonts w:cs="Arial"/>
        </w:rPr>
        <w:tab/>
        <w:t>Ilmoittaminen</w:t>
      </w:r>
    </w:p>
    <w:p w14:paraId="59BD2B16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ab/>
        <w:t>Palkintojen jako</w:t>
      </w:r>
    </w:p>
    <w:p w14:paraId="492AD444" w14:textId="77777777" w:rsidR="00F64ADE" w:rsidRPr="002E4C0C" w:rsidRDefault="00F64ADE" w:rsidP="00F64ADE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ab/>
        <w:t>Kiertopalkintojen jako</w:t>
      </w:r>
    </w:p>
    <w:p w14:paraId="0B1E166A" w14:textId="77777777" w:rsidR="00357586" w:rsidRPr="00091294" w:rsidRDefault="00F64ADE" w:rsidP="00091294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ab/>
        <w:t>Kilpailuiden päättäminen</w:t>
      </w:r>
    </w:p>
    <w:p w14:paraId="1C4E8E97" w14:textId="77777777" w:rsidR="00F64ADE" w:rsidRPr="002E4C0C" w:rsidRDefault="00F64ADE" w:rsidP="00F64ADE">
      <w:pPr>
        <w:pStyle w:val="Otsikko1"/>
        <w:numPr>
          <w:ilvl w:val="0"/>
          <w:numId w:val="15"/>
        </w:numPr>
        <w:tabs>
          <w:tab w:val="clear" w:pos="432"/>
          <w:tab w:val="num" w:pos="17306"/>
        </w:tabs>
        <w:ind w:left="431" w:hanging="431"/>
      </w:pPr>
      <w:r w:rsidRPr="002E4C0C">
        <w:t>Tiedottaminen</w:t>
      </w:r>
    </w:p>
    <w:p w14:paraId="0CC10589" w14:textId="77777777" w:rsidR="00F64ADE" w:rsidRPr="002E4C0C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2E4C0C">
        <w:rPr>
          <w:rFonts w:cs="Arial"/>
        </w:rPr>
        <w:t>Kilpailujen tiedottamisesta vastaa Kainuun prikaatin tiedottaja Satu Hujanen 0299 451133</w:t>
      </w:r>
      <w:r w:rsidR="009D6409">
        <w:rPr>
          <w:rFonts w:cs="Arial"/>
        </w:rPr>
        <w:t>.</w:t>
      </w:r>
      <w:r w:rsidRPr="002E4C0C">
        <w:rPr>
          <w:rFonts w:cs="Arial"/>
        </w:rPr>
        <w:t xml:space="preserve"> </w:t>
      </w:r>
    </w:p>
    <w:p w14:paraId="63FE019B" w14:textId="77777777" w:rsidR="00F64ADE" w:rsidRPr="002E4C0C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</w:p>
    <w:p w14:paraId="229070ED" w14:textId="77777777" w:rsidR="00773C73" w:rsidRDefault="00F64ADE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  <w:r w:rsidRPr="002E4C0C">
        <w:rPr>
          <w:rFonts w:cs="Arial"/>
        </w:rPr>
        <w:t>Kilpailuista tehtyjä uutisia</w:t>
      </w:r>
      <w:r>
        <w:rPr>
          <w:rFonts w:cs="Arial"/>
        </w:rPr>
        <w:t xml:space="preserve">, ohjeita ja tuloksia </w:t>
      </w:r>
      <w:r w:rsidRPr="002E4C0C">
        <w:rPr>
          <w:rFonts w:cs="Arial"/>
        </w:rPr>
        <w:t>voi seurata puolustusvoimien verkkosivuilta linkitettävältä erikoissivustolta.</w:t>
      </w:r>
    </w:p>
    <w:p w14:paraId="1A48F0DE" w14:textId="77777777" w:rsidR="00357586" w:rsidRDefault="00357586" w:rsidP="000215CD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14:paraId="7B4D3409" w14:textId="77777777" w:rsidR="00357586" w:rsidRDefault="00357586" w:rsidP="00357586">
      <w:pPr>
        <w:pStyle w:val="Otsikko1"/>
      </w:pPr>
      <w:r w:rsidRPr="00322A49">
        <w:t>Tied</w:t>
      </w:r>
      <w:r>
        <w:t>ustelut</w:t>
      </w:r>
    </w:p>
    <w:p w14:paraId="5BD230BC" w14:textId="77777777" w:rsidR="00357586" w:rsidRDefault="00357586" w:rsidP="009D6409">
      <w:pPr>
        <w:widowControl/>
        <w:tabs>
          <w:tab w:val="left" w:pos="2595"/>
        </w:tabs>
        <w:ind w:left="2595"/>
        <w:jc w:val="both"/>
        <w:rPr>
          <w:rFonts w:cs="Arial"/>
        </w:rPr>
      </w:pPr>
      <w:r>
        <w:rPr>
          <w:rFonts w:cs="Arial"/>
        </w:rPr>
        <w:t>Kilpailun tekninen johtaja kapteeni Ville Kotikumpu, puh 0299 451 136</w:t>
      </w:r>
    </w:p>
    <w:p w14:paraId="29A472B1" w14:textId="77777777" w:rsidR="00357586" w:rsidRDefault="00357586" w:rsidP="009D6409">
      <w:pPr>
        <w:widowControl/>
        <w:tabs>
          <w:tab w:val="left" w:pos="2595"/>
        </w:tabs>
        <w:ind w:left="2595"/>
        <w:jc w:val="both"/>
        <w:rPr>
          <w:rFonts w:cs="Arial"/>
        </w:rPr>
      </w:pPr>
      <w:r>
        <w:rPr>
          <w:rFonts w:cs="Arial"/>
        </w:rPr>
        <w:t>Liikuntakasvatusupseeri yliluutnantti Ilkka Kasila</w:t>
      </w:r>
      <w:r w:rsidRPr="00763F15">
        <w:rPr>
          <w:rFonts w:cs="Arial"/>
        </w:rPr>
        <w:t>,</w:t>
      </w:r>
      <w:r>
        <w:rPr>
          <w:rFonts w:cs="Arial"/>
        </w:rPr>
        <w:t xml:space="preserve"> puh. 0299 451 137</w:t>
      </w:r>
    </w:p>
    <w:p w14:paraId="24D0B456" w14:textId="77777777" w:rsidR="00357586" w:rsidRPr="00357586" w:rsidRDefault="00357586" w:rsidP="009D6409">
      <w:pPr>
        <w:widowControl/>
        <w:tabs>
          <w:tab w:val="left" w:pos="2595"/>
        </w:tabs>
        <w:ind w:left="2595"/>
        <w:jc w:val="both"/>
        <w:rPr>
          <w:rFonts w:cs="Arial"/>
        </w:rPr>
      </w:pPr>
      <w:r>
        <w:rPr>
          <w:rFonts w:cs="Arial"/>
        </w:rPr>
        <w:t>Kilpailujen sihteeri liikunnanohjaaja Miika Lotvonen, puh. 0299 451 129</w:t>
      </w:r>
    </w:p>
    <w:p w14:paraId="75A31E61" w14:textId="77777777" w:rsidR="00357586" w:rsidRDefault="00357586" w:rsidP="009D6409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</w:rPr>
      </w:pPr>
    </w:p>
    <w:p w14:paraId="0DD178F6" w14:textId="77777777" w:rsidR="000215CD" w:rsidRPr="000215CD" w:rsidRDefault="000215CD" w:rsidP="000215CD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14:paraId="381A2373" w14:textId="77777777"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 w14:paraId="6B38A5B5" w14:textId="77777777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07"/>
              <w:gridCol w:w="3808"/>
            </w:tblGrid>
            <w:tr w:rsidR="000436B6" w14:paraId="5FE04E57" w14:textId="77777777" w:rsidTr="000436B6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14:paraId="5DCEC173" w14:textId="77777777" w:rsidR="000436B6" w:rsidRDefault="000436B6" w:rsidP="00C7721C">
                  <w:pPr>
                    <w:pStyle w:val="Allekirjoitus"/>
                  </w:pPr>
                  <w:bookmarkStart w:id="13" w:name="Signatures" w:colFirst="0" w:colLast="0"/>
                  <w:r>
                    <w:t>Kainuun prikaatin komentaja</w:t>
                  </w:r>
                </w:p>
              </w:tc>
            </w:tr>
            <w:tr w:rsidR="000436B6" w14:paraId="419F93B6" w14:textId="77777777" w:rsidTr="000436B6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14:paraId="3B2A3938" w14:textId="77777777" w:rsidR="000436B6" w:rsidRDefault="000436B6" w:rsidP="00C7721C">
                  <w:pPr>
                    <w:pStyle w:val="Allekirjoitus"/>
                  </w:pPr>
                  <w:r>
                    <w:t>Prikaatikenraali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14:paraId="5DE1FC79" w14:textId="77777777" w:rsidR="000436B6" w:rsidRDefault="000436B6" w:rsidP="00C7721C">
                  <w:pPr>
                    <w:pStyle w:val="Allekirjoitus"/>
                  </w:pPr>
                  <w:r>
                    <w:t>Ari Laaksonen</w:t>
                  </w:r>
                </w:p>
              </w:tc>
            </w:tr>
            <w:tr w:rsidR="000436B6" w14:paraId="6E478CA9" w14:textId="77777777" w:rsidTr="00776F92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14:paraId="21F27A38" w14:textId="77777777" w:rsidR="000436B6" w:rsidRDefault="000436B6" w:rsidP="00C7721C">
                  <w:pPr>
                    <w:pStyle w:val="Allekirjoitus"/>
                  </w:pPr>
                </w:p>
              </w:tc>
            </w:tr>
            <w:tr w:rsidR="000436B6" w14:paraId="009B03FE" w14:textId="77777777" w:rsidTr="00776F92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14:paraId="49EC12D3" w14:textId="77777777" w:rsidR="000436B6" w:rsidRDefault="000436B6" w:rsidP="00C7721C">
                  <w:pPr>
                    <w:pStyle w:val="Allekirjoitus"/>
                  </w:pPr>
                </w:p>
              </w:tc>
            </w:tr>
            <w:tr w:rsidR="000436B6" w14:paraId="2FE2CD9F" w14:textId="77777777" w:rsidTr="00776F92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14:paraId="55F4EADC" w14:textId="77777777" w:rsidR="000436B6" w:rsidRDefault="000436B6" w:rsidP="00C7721C">
                  <w:pPr>
                    <w:pStyle w:val="Allekirjoitus"/>
                  </w:pPr>
                  <w:r>
                    <w:t>Osastopäällikkö</w:t>
                  </w:r>
                </w:p>
              </w:tc>
            </w:tr>
            <w:tr w:rsidR="000436B6" w14:paraId="02684F0F" w14:textId="77777777" w:rsidTr="000436B6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14:paraId="2AF70795" w14:textId="77777777" w:rsidR="000436B6" w:rsidRDefault="000436B6" w:rsidP="00C7721C">
                  <w:pPr>
                    <w:pStyle w:val="Allekirjoitus"/>
                  </w:pPr>
                  <w:r>
                    <w:t>Everstiluutnantti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14:paraId="61EAA928" w14:textId="77777777" w:rsidR="000436B6" w:rsidRDefault="000436B6" w:rsidP="00C7721C">
                  <w:pPr>
                    <w:pStyle w:val="Allekirjoitus"/>
                  </w:pPr>
                  <w:r>
                    <w:t>Ari-Matti Korhonen</w:t>
                  </w:r>
                </w:p>
              </w:tc>
            </w:tr>
            <w:tr w:rsidR="000436B6" w14:paraId="7CC67DA9" w14:textId="77777777" w:rsidTr="00BF4419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14:paraId="76AD98A9" w14:textId="77777777" w:rsidR="000436B6" w:rsidRDefault="000436B6" w:rsidP="00C7721C">
                  <w:pPr>
                    <w:pStyle w:val="Allekirjoitus"/>
                  </w:pPr>
                </w:p>
              </w:tc>
            </w:tr>
          </w:tbl>
          <w:p w14:paraId="65CFAD4F" w14:textId="77777777" w:rsidR="00773C73" w:rsidRDefault="00773C73" w:rsidP="00C7721C">
            <w:pPr>
              <w:pStyle w:val="Allekirjoitus"/>
            </w:pPr>
          </w:p>
        </w:tc>
      </w:tr>
      <w:bookmarkEnd w:id="13"/>
    </w:tbl>
    <w:p w14:paraId="773A142D" w14:textId="77777777" w:rsidR="00773C73" w:rsidRDefault="00773C73" w:rsidP="00C47784">
      <w:pPr>
        <w:pStyle w:val="Alaotsikko"/>
        <w:ind w:left="0"/>
      </w:pPr>
    </w:p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 w14:paraId="4695475A" w14:textId="77777777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24F345" w14:textId="77777777" w:rsidR="00773C73" w:rsidRPr="000436B6" w:rsidRDefault="000436B6" w:rsidP="00C7721C">
            <w:pPr>
              <w:pStyle w:val="Allekirjoitus"/>
              <w:rPr>
                <w:color w:val="D4062F"/>
                <w:sz w:val="12"/>
              </w:rPr>
            </w:pPr>
            <w:bookmarkStart w:id="14" w:name="SignatureText" w:colFirst="0" w:colLast="0"/>
            <w:r w:rsidRPr="000436B6">
              <w:rPr>
                <w:color w:val="D4062F"/>
                <w:sz w:val="12"/>
              </w:rPr>
              <w:t>Tämä asiakirja on sähköisesti allekirjoitettu.</w:t>
            </w:r>
          </w:p>
        </w:tc>
      </w:tr>
      <w:bookmarkEnd w:id="14"/>
    </w:tbl>
    <w:p w14:paraId="67DF24C1" w14:textId="77777777" w:rsidR="00773C73" w:rsidRDefault="00773C73"/>
    <w:p w14:paraId="7691F0E1" w14:textId="77777777"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 w14:paraId="1EA0FB6A" w14:textId="77777777">
        <w:tc>
          <w:tcPr>
            <w:tcW w:w="2563" w:type="dxa"/>
          </w:tcPr>
          <w:p w14:paraId="57D2CFBD" w14:textId="77777777" w:rsidR="00773C73" w:rsidRDefault="00773C73" w:rsidP="00BC32CE">
            <w:pPr>
              <w:pStyle w:val="Liite"/>
            </w:pPr>
            <w:r>
              <w:lastRenderedPageBreak/>
              <w:t>LIITTEET</w:t>
            </w:r>
          </w:p>
        </w:tc>
        <w:tc>
          <w:tcPr>
            <w:tcW w:w="7643" w:type="dxa"/>
          </w:tcPr>
          <w:p w14:paraId="4D7863FF" w14:textId="77777777" w:rsidR="00773C73" w:rsidRDefault="009D6409" w:rsidP="00676443">
            <w:r>
              <w:t>1 = Ilmoittautumislomake</w:t>
            </w:r>
          </w:p>
        </w:tc>
      </w:tr>
    </w:tbl>
    <w:p w14:paraId="20D9D9D1" w14:textId="77777777"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 w14:paraId="5419FEEA" w14:textId="77777777">
        <w:tc>
          <w:tcPr>
            <w:tcW w:w="2563" w:type="dxa"/>
          </w:tcPr>
          <w:p w14:paraId="6085E544" w14:textId="77777777" w:rsidR="00773C73" w:rsidRDefault="00773C73" w:rsidP="00600EA2">
            <w:pPr>
              <w:pStyle w:val="Jakelutiedoksi"/>
            </w:pPr>
            <w:r>
              <w:t>JAKELU</w:t>
            </w:r>
          </w:p>
        </w:tc>
        <w:tc>
          <w:tcPr>
            <w:tcW w:w="7643" w:type="dxa"/>
          </w:tcPr>
          <w:p w14:paraId="0BB94057" w14:textId="77777777" w:rsidR="009D6409" w:rsidRDefault="009D6409" w:rsidP="00600EA2">
            <w:pPr>
              <w:pStyle w:val="Jakelutiedoksi-taulu"/>
            </w:pPr>
            <w:bookmarkStart w:id="15" w:name="DocRecInDelivery"/>
            <w:r>
              <w:t>MAAVE</w:t>
            </w:r>
          </w:p>
          <w:p w14:paraId="5CE60CE4" w14:textId="77777777" w:rsidR="009D6409" w:rsidRDefault="009D6409" w:rsidP="00600EA2">
            <w:pPr>
              <w:pStyle w:val="Jakelutiedoksi-taulu"/>
            </w:pPr>
            <w:r>
              <w:t>ILMAVE</w:t>
            </w:r>
          </w:p>
          <w:p w14:paraId="00896504" w14:textId="77777777" w:rsidR="009D6409" w:rsidRDefault="009D6409" w:rsidP="00600EA2">
            <w:pPr>
              <w:pStyle w:val="Jakelutiedoksi-taulu"/>
            </w:pPr>
            <w:r>
              <w:t>MERIVE</w:t>
            </w:r>
          </w:p>
          <w:p w14:paraId="31F50A4B" w14:textId="77777777" w:rsidR="009D6409" w:rsidRDefault="009D6409" w:rsidP="00600EA2">
            <w:pPr>
              <w:pStyle w:val="Jakelutiedoksi-taulu"/>
            </w:pPr>
            <w:r>
              <w:t>MAAV joukko-osastot</w:t>
            </w:r>
          </w:p>
          <w:p w14:paraId="2098AFCC" w14:textId="77777777" w:rsidR="009D6409" w:rsidRDefault="009D6409" w:rsidP="00600EA2">
            <w:pPr>
              <w:pStyle w:val="Jakelutiedoksi-taulu"/>
            </w:pPr>
            <w:r>
              <w:t>ILMAV joukko-osastot</w:t>
            </w:r>
          </w:p>
          <w:p w14:paraId="1C9CEE34" w14:textId="77777777" w:rsidR="009D6409" w:rsidRDefault="009D6409" w:rsidP="00600EA2">
            <w:pPr>
              <w:pStyle w:val="Jakelutiedoksi-taulu"/>
            </w:pPr>
            <w:r>
              <w:t>MERIV joukko-osastot</w:t>
            </w:r>
          </w:p>
          <w:p w14:paraId="4B6B0EDA" w14:textId="77777777" w:rsidR="009D6409" w:rsidRDefault="009D6409" w:rsidP="00600EA2">
            <w:pPr>
              <w:pStyle w:val="Jakelutiedoksi-taulu"/>
            </w:pPr>
            <w:r>
              <w:t>PVLOGLE</w:t>
            </w:r>
          </w:p>
          <w:p w14:paraId="6525AE1A" w14:textId="77777777" w:rsidR="009D6409" w:rsidRDefault="009D6409" w:rsidP="00600EA2">
            <w:pPr>
              <w:pStyle w:val="Jakelutiedoksi-taulu"/>
            </w:pPr>
            <w:r>
              <w:t>PVJJK</w:t>
            </w:r>
          </w:p>
          <w:p w14:paraId="719508FD" w14:textId="77777777" w:rsidR="009D6409" w:rsidRDefault="009D6409" w:rsidP="00600EA2">
            <w:pPr>
              <w:pStyle w:val="Jakelutiedoksi-taulu"/>
            </w:pPr>
            <w:r>
              <w:t>MPKK</w:t>
            </w:r>
          </w:p>
          <w:p w14:paraId="7D86C12D" w14:textId="77777777" w:rsidR="009D6409" w:rsidRDefault="009D6409" w:rsidP="00600EA2">
            <w:pPr>
              <w:pStyle w:val="Jakelutiedoksi-taulu"/>
            </w:pPr>
            <w:r>
              <w:t>SOTLK</w:t>
            </w:r>
          </w:p>
          <w:p w14:paraId="35ADD183" w14:textId="77777777" w:rsidR="009D6409" w:rsidRDefault="009D6409" w:rsidP="00600EA2">
            <w:pPr>
              <w:pStyle w:val="Jakelutiedoksi-taulu"/>
            </w:pPr>
            <w:r>
              <w:t>PE KANSLIA</w:t>
            </w:r>
          </w:p>
          <w:p w14:paraId="684B534C" w14:textId="77777777" w:rsidR="009D6409" w:rsidRDefault="009D6409" w:rsidP="00600EA2">
            <w:pPr>
              <w:pStyle w:val="Jakelutiedoksi-taulu"/>
            </w:pPr>
            <w:r>
              <w:t>PE ja alaiset laitokset</w:t>
            </w:r>
          </w:p>
          <w:p w14:paraId="2CC77A1B" w14:textId="77777777" w:rsidR="009D6409" w:rsidRDefault="009D6409" w:rsidP="00600EA2">
            <w:pPr>
              <w:pStyle w:val="Jakelutiedoksi-taulu"/>
            </w:pPr>
            <w:r>
              <w:t>PVPALVK</w:t>
            </w:r>
          </w:p>
          <w:p w14:paraId="7BA41C12" w14:textId="77777777" w:rsidR="009D6409" w:rsidRDefault="009D6409" w:rsidP="00600EA2">
            <w:pPr>
              <w:pStyle w:val="Jakelutiedoksi-taulu"/>
            </w:pPr>
            <w:r>
              <w:t>Rajavartiolaitoksen Esikunta</w:t>
            </w:r>
          </w:p>
          <w:p w14:paraId="61D5DC91" w14:textId="77777777" w:rsidR="009D6409" w:rsidRDefault="009D6409" w:rsidP="00600EA2">
            <w:pPr>
              <w:pStyle w:val="Jakelutiedoksi-taulu"/>
            </w:pPr>
            <w:r>
              <w:t>Rajavartiolaitos Kaakkois-Suomen Rajavartiosto</w:t>
            </w:r>
          </w:p>
          <w:p w14:paraId="647B9498" w14:textId="77777777" w:rsidR="009D6409" w:rsidRDefault="009D6409" w:rsidP="00600EA2">
            <w:pPr>
              <w:pStyle w:val="Jakelutiedoksi-taulu"/>
            </w:pPr>
            <w:r>
              <w:t>Rajavartiolaitos Kainuun Rajavartiosto</w:t>
            </w:r>
          </w:p>
          <w:p w14:paraId="740076F6" w14:textId="77777777" w:rsidR="009D6409" w:rsidRDefault="009D6409" w:rsidP="00600EA2">
            <w:pPr>
              <w:pStyle w:val="Jakelutiedoksi-taulu"/>
            </w:pPr>
            <w:r>
              <w:t>Rajavartiolaitos Lapin rajavartiosto</w:t>
            </w:r>
          </w:p>
          <w:p w14:paraId="50E0C336" w14:textId="77777777" w:rsidR="009D6409" w:rsidRDefault="009D6409" w:rsidP="00600EA2">
            <w:pPr>
              <w:pStyle w:val="Jakelutiedoksi-taulu"/>
            </w:pPr>
            <w:r>
              <w:t>Rajavartiolaitos Länsi-Suomen merivartiosto (LSMV)</w:t>
            </w:r>
          </w:p>
          <w:p w14:paraId="59ADD498" w14:textId="77777777" w:rsidR="009D6409" w:rsidRDefault="009D6409" w:rsidP="00600EA2">
            <w:pPr>
              <w:pStyle w:val="Jakelutiedoksi-taulu"/>
            </w:pPr>
            <w:r>
              <w:t>Rajavartiolaitos Pohjois-Karjalan rajavartiosto</w:t>
            </w:r>
          </w:p>
          <w:p w14:paraId="7CC1AD39" w14:textId="77777777" w:rsidR="009D6409" w:rsidRDefault="009D6409" w:rsidP="00600EA2">
            <w:pPr>
              <w:pStyle w:val="Jakelutiedoksi-taulu"/>
            </w:pPr>
            <w:r>
              <w:t>Rajavartiolaitos Raja- ja Merivartiokoulu (RMVK)</w:t>
            </w:r>
          </w:p>
          <w:p w14:paraId="2D1F5407" w14:textId="77777777" w:rsidR="009D6409" w:rsidRDefault="009D6409" w:rsidP="00600EA2">
            <w:pPr>
              <w:pStyle w:val="Jakelutiedoksi-taulu"/>
            </w:pPr>
            <w:r>
              <w:t>Rajavartiolaitos Suomenlahden merivartiosto</w:t>
            </w:r>
          </w:p>
          <w:p w14:paraId="25E74ECF" w14:textId="77777777" w:rsidR="009D6409" w:rsidRDefault="009D6409" w:rsidP="00600EA2">
            <w:pPr>
              <w:pStyle w:val="Jakelutiedoksi-taulu"/>
            </w:pPr>
            <w:r>
              <w:t>Rajavartiolaitos Rajavartiolaitoksen Esikunta (RVLE)</w:t>
            </w:r>
          </w:p>
          <w:p w14:paraId="35C732DE" w14:textId="77777777" w:rsidR="009D6409" w:rsidRDefault="009D6409" w:rsidP="00600EA2">
            <w:pPr>
              <w:pStyle w:val="Jakelutiedoksi-taulu"/>
            </w:pPr>
            <w:r>
              <w:t>Rajavartiolaitos Vartiolentolaivue</w:t>
            </w:r>
          </w:p>
          <w:p w14:paraId="35F7360E" w14:textId="77777777" w:rsidR="009D6409" w:rsidRDefault="009D6409" w:rsidP="00600EA2">
            <w:pPr>
              <w:pStyle w:val="Jakelutiedoksi-taulu"/>
            </w:pPr>
            <w:r>
              <w:t>Reserviläisurheiluliitto ry</w:t>
            </w:r>
          </w:p>
          <w:p w14:paraId="67E194E5" w14:textId="77777777" w:rsidR="00773C73" w:rsidRDefault="009D6409" w:rsidP="00600EA2">
            <w:pPr>
              <w:pStyle w:val="Jakelutiedoksi-taulu"/>
            </w:pPr>
            <w:r>
              <w:t>Jouni Leppäsaajo, Suomen Sotilasurheiluliitto ry</w:t>
            </w:r>
            <w:bookmarkEnd w:id="15"/>
          </w:p>
        </w:tc>
      </w:tr>
    </w:tbl>
    <w:p w14:paraId="04553C2A" w14:textId="77777777"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 w14:paraId="5ADF0674" w14:textId="77777777">
        <w:tc>
          <w:tcPr>
            <w:tcW w:w="2563" w:type="dxa"/>
          </w:tcPr>
          <w:p w14:paraId="54F1D2FA" w14:textId="77777777" w:rsidR="00773C73" w:rsidRDefault="00773C73" w:rsidP="00600EA2">
            <w:pPr>
              <w:pStyle w:val="Jakelutiedoksi"/>
            </w:pPr>
            <w:r>
              <w:t>TIEDOKSI</w:t>
            </w:r>
          </w:p>
        </w:tc>
        <w:tc>
          <w:tcPr>
            <w:tcW w:w="7643" w:type="dxa"/>
          </w:tcPr>
          <w:p w14:paraId="5C3791BE" w14:textId="77777777" w:rsidR="00773C73" w:rsidRDefault="00773C73" w:rsidP="00600EA2">
            <w:pPr>
              <w:pStyle w:val="Jakelutiedoksi-taulu"/>
            </w:pPr>
            <w:bookmarkStart w:id="16" w:name="DocRecForInfo"/>
            <w:bookmarkEnd w:id="16"/>
          </w:p>
        </w:tc>
      </w:tr>
    </w:tbl>
    <w:p w14:paraId="39078794" w14:textId="77777777" w:rsidR="00773C73" w:rsidRDefault="00773C73" w:rsidP="00571327"/>
    <w:sectPr w:rsidR="00773C73" w:rsidSect="003D2CB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98E82" w14:textId="77777777" w:rsidR="00F64ADE" w:rsidRDefault="00F64ADE">
      <w:r>
        <w:separator/>
      </w:r>
    </w:p>
  </w:endnote>
  <w:endnote w:type="continuationSeparator" w:id="0">
    <w:p w14:paraId="685265D3" w14:textId="77777777" w:rsidR="00F64ADE" w:rsidRDefault="00F6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32A42" w14:textId="77777777" w:rsidR="00756FA2" w:rsidRDefault="00756FA2" w:rsidP="00C57956"/>
  <w:p w14:paraId="799910F9" w14:textId="77777777" w:rsidR="00756FA2" w:rsidRPr="00B252E0" w:rsidRDefault="00756FA2" w:rsidP="00C57956"/>
  <w:p w14:paraId="002D08FC" w14:textId="77777777" w:rsidR="00756FA2" w:rsidRDefault="00756FA2" w:rsidP="00F27F31">
    <w:pPr>
      <w:pStyle w:val="Alatunniste"/>
    </w:pPr>
  </w:p>
  <w:p w14:paraId="5ABE6E02" w14:textId="77777777" w:rsidR="00756FA2" w:rsidRDefault="00756FA2" w:rsidP="00F27F31">
    <w:pPr>
      <w:pStyle w:val="Alatunniste"/>
    </w:pPr>
  </w:p>
  <w:p w14:paraId="568F20FD" w14:textId="77777777" w:rsidR="00756FA2" w:rsidRDefault="00756FA2" w:rsidP="00F27F31">
    <w:pPr>
      <w:pStyle w:val="Alatunniste"/>
    </w:pPr>
  </w:p>
  <w:p w14:paraId="4BF15F1A" w14:textId="77777777" w:rsidR="00756FA2" w:rsidRDefault="00756FA2" w:rsidP="00F27F3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3D0C4" w14:textId="77777777" w:rsidR="00756FA2" w:rsidRDefault="00987F82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1A4982" wp14:editId="4982DFFC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179705"/>
              <wp:effectExtent l="5715" t="5080" r="10160" b="571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79705"/>
                        <a:chOff x="567" y="15228"/>
                        <a:chExt cx="10772" cy="283"/>
                      </a:xfrm>
                    </wpg:grpSpPr>
                    <wps:wsp>
                      <wps:cNvPr id="2" name="Line 1"/>
                      <wps:cNvCnPr/>
                      <wps:spPr bwMode="auto">
                        <a:xfrm>
                          <a:off x="567" y="15230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/>
                      <wps:spPr bwMode="auto">
                        <a:xfrm>
                          <a:off x="9424" y="15228"/>
                          <a:ext cx="0" cy="28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6BDD2C" id="Group 12" o:spid="_x0000_s1026" style="position:absolute;margin-left:0;margin-top:11.35pt;width:510.25pt;height:14.15pt;z-index:251657216" coordorigin="567,15228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">
              <v:line id="Line 1" o:spid="_x0000_s1027" style="position:absolute;visibility:visible;mso-wrap-style:square" from="567,15230" to="11339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line id="Line 2" o:spid="_x0000_s1028" style="position:absolute;visibility:visible;mso-wrap-style:square" from="9424,15228" to="9424,1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/v:group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 w14:paraId="2A83A7DB" w14:textId="77777777">
      <w:trPr>
        <w:cantSplit/>
      </w:trPr>
      <w:tc>
        <w:tcPr>
          <w:tcW w:w="7768" w:type="dxa"/>
        </w:tcPr>
        <w:p w14:paraId="74DCA24D" w14:textId="77777777"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6D3EA1">
            <w:rPr>
              <w:rFonts w:cs="Arial"/>
              <w:b/>
              <w:bCs/>
            </w:rPr>
            <w:t>Kainuun prikaati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14:paraId="4F4B5F87" w14:textId="77777777"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24" w:name="DocSendCompPhone"/>
          <w:r w:rsidR="009D6409">
            <w:rPr>
              <w:szCs w:val="18"/>
            </w:rPr>
            <w:t>0299 800</w:t>
          </w:r>
          <w:bookmarkEnd w:id="24"/>
        </w:p>
      </w:tc>
      <w:tc>
        <w:tcPr>
          <w:tcW w:w="2268" w:type="dxa"/>
        </w:tcPr>
        <w:p w14:paraId="199CAC1E" w14:textId="77777777"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 w14:paraId="0C551A0C" w14:textId="77777777">
      <w:trPr>
        <w:cantSplit/>
      </w:trPr>
      <w:tc>
        <w:tcPr>
          <w:tcW w:w="7768" w:type="dxa"/>
        </w:tcPr>
        <w:p w14:paraId="17CB55CD" w14:textId="77777777"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separate"/>
          </w:r>
          <w:r w:rsidR="006D3EA1">
            <w:rPr>
              <w:rFonts w:cs="Arial"/>
            </w:rPr>
            <w:t>Esikunta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14:paraId="6EA759C2" w14:textId="77777777"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25" w:name="DocSendCompFax"/>
          <w:r w:rsidR="009D6409">
            <w:rPr>
              <w:szCs w:val="18"/>
            </w:rPr>
            <w:t>0299 451940</w:t>
          </w:r>
          <w:bookmarkEnd w:id="25"/>
        </w:p>
      </w:tc>
      <w:tc>
        <w:tcPr>
          <w:tcW w:w="2268" w:type="dxa"/>
        </w:tcPr>
        <w:p w14:paraId="252B61D6" w14:textId="77777777"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 w14:paraId="446B2DC2" w14:textId="77777777">
      <w:trPr>
        <w:cantSplit/>
      </w:trPr>
      <w:tc>
        <w:tcPr>
          <w:tcW w:w="7768" w:type="dxa"/>
        </w:tcPr>
        <w:p w14:paraId="37D506E4" w14:textId="77777777" w:rsidR="00756FA2" w:rsidRPr="008D3C64" w:rsidRDefault="009D6409" w:rsidP="002742AE">
          <w:pPr>
            <w:pStyle w:val="Alatunniste"/>
            <w:spacing w:before="20"/>
            <w:rPr>
              <w:szCs w:val="18"/>
            </w:rPr>
          </w:pPr>
          <w:bookmarkStart w:id="26" w:name="DocSendPostalAddress"/>
          <w:r>
            <w:rPr>
              <w:szCs w:val="18"/>
            </w:rPr>
            <w:t>PL 610</w:t>
          </w:r>
          <w:bookmarkEnd w:id="26"/>
        </w:p>
      </w:tc>
      <w:tc>
        <w:tcPr>
          <w:tcW w:w="3175" w:type="dxa"/>
          <w:tcMar>
            <w:left w:w="0" w:type="dxa"/>
          </w:tcMar>
        </w:tcPr>
        <w:p w14:paraId="02762C14" w14:textId="77777777"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14:paraId="0A85A72D" w14:textId="77777777"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  <w:tr w:rsidR="00756FA2" w:rsidRPr="008D3C64" w14:paraId="1AB88CCB" w14:textId="77777777">
      <w:trPr>
        <w:cantSplit/>
      </w:trPr>
      <w:tc>
        <w:tcPr>
          <w:tcW w:w="7768" w:type="dxa"/>
        </w:tcPr>
        <w:p w14:paraId="5EC75617" w14:textId="77777777" w:rsidR="00756FA2" w:rsidRPr="008D3C64" w:rsidRDefault="009D6409" w:rsidP="00D642B1">
          <w:pPr>
            <w:pStyle w:val="Alatunniste"/>
            <w:spacing w:before="20"/>
            <w:rPr>
              <w:szCs w:val="18"/>
            </w:rPr>
          </w:pPr>
          <w:bookmarkStart w:id="27" w:name="DocSendPostalCode"/>
          <w:r>
            <w:rPr>
              <w:szCs w:val="18"/>
            </w:rPr>
            <w:t>87101</w:t>
          </w:r>
          <w:bookmarkEnd w:id="27"/>
          <w:r w:rsidR="00756FA2" w:rsidRPr="008D3C64">
            <w:rPr>
              <w:szCs w:val="18"/>
            </w:rPr>
            <w:t xml:space="preserve"> </w:t>
          </w:r>
          <w:bookmarkStart w:id="28" w:name="DocSendPostalRegion"/>
          <w:r>
            <w:rPr>
              <w:szCs w:val="18"/>
            </w:rPr>
            <w:t>KAJAANI</w:t>
          </w:r>
          <w:bookmarkEnd w:id="28"/>
        </w:p>
      </w:tc>
      <w:tc>
        <w:tcPr>
          <w:tcW w:w="3175" w:type="dxa"/>
          <w:gridSpan w:val="2"/>
          <w:tcMar>
            <w:left w:w="0" w:type="dxa"/>
            <w:right w:w="0" w:type="dxa"/>
          </w:tcMar>
        </w:tcPr>
        <w:p w14:paraId="203E8D1E" w14:textId="77777777"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14:paraId="34FE19DE" w14:textId="77777777" w:rsidR="00756FA2" w:rsidRDefault="00756FA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F74C3" w14:textId="77777777" w:rsidR="00F64ADE" w:rsidRDefault="00F64ADE">
      <w:r>
        <w:separator/>
      </w:r>
    </w:p>
  </w:footnote>
  <w:footnote w:type="continuationSeparator" w:id="0">
    <w:p w14:paraId="2A12205F" w14:textId="77777777" w:rsidR="00F64ADE" w:rsidRDefault="00F6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6"/>
      <w:gridCol w:w="4551"/>
      <w:gridCol w:w="2700"/>
      <w:gridCol w:w="1080"/>
      <w:gridCol w:w="1026"/>
    </w:tblGrid>
    <w:tr w:rsidR="00756FA2" w14:paraId="3E1FF130" w14:textId="77777777" w:rsidTr="00C971B5">
      <w:trPr>
        <w:cantSplit/>
      </w:trPr>
      <w:tc>
        <w:tcPr>
          <w:tcW w:w="1416" w:type="dxa"/>
          <w:vMerge w:val="restart"/>
        </w:tcPr>
        <w:p w14:paraId="3155DF07" w14:textId="77777777"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  <w:vAlign w:val="bottom"/>
        </w:tcPr>
        <w:p w14:paraId="4659CE42" w14:textId="77777777" w:rsidR="00756FA2" w:rsidRDefault="00BE3E25" w:rsidP="00C971B5">
          <w:pPr>
            <w:pStyle w:val="Yltunniste"/>
            <w:spacing w:before="20"/>
          </w:pPr>
          <w:fldSimple w:instr=" REF DocSendCompany  \* MERGEFORMAT ">
            <w:r w:rsidR="006D3EA1">
              <w:rPr>
                <w:rFonts w:cs="Arial"/>
                <w:b/>
                <w:bCs/>
              </w:rPr>
              <w:t>Kainuun prikaati</w:t>
            </w:r>
          </w:fldSimple>
        </w:p>
      </w:tc>
      <w:tc>
        <w:tcPr>
          <w:tcW w:w="3780" w:type="dxa"/>
          <w:gridSpan w:val="2"/>
          <w:tcMar>
            <w:top w:w="11" w:type="dxa"/>
          </w:tcMar>
          <w:vAlign w:val="bottom"/>
        </w:tcPr>
        <w:p w14:paraId="7E4A9516" w14:textId="77777777" w:rsidR="00756FA2" w:rsidRPr="00190F8E" w:rsidRDefault="00BE3E25" w:rsidP="00C971B5">
          <w:pPr>
            <w:pStyle w:val="Yltunniste"/>
            <w:spacing w:before="20"/>
          </w:pPr>
          <w:fldSimple w:instr=" REF DocType  \* MERGEFORMAT ">
            <w:r w:rsidR="006D3EA1" w:rsidRPr="006D3EA1">
              <w:rPr>
                <w:b/>
                <w:bCs/>
              </w:rPr>
              <w:t>Käsky</w:t>
            </w:r>
          </w:fldSimple>
        </w:p>
      </w:tc>
      <w:tc>
        <w:tcPr>
          <w:tcW w:w="1026" w:type="dxa"/>
          <w:tcMar>
            <w:top w:w="11" w:type="dxa"/>
          </w:tcMar>
          <w:vAlign w:val="bottom"/>
        </w:tcPr>
        <w:p w14:paraId="0E466867" w14:textId="77777777" w:rsidR="00756FA2" w:rsidRPr="00680435" w:rsidRDefault="00756FA2" w:rsidP="00C971B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14:paraId="23CBE1A7" w14:textId="77777777" w:rsidTr="00C971B5">
      <w:trPr>
        <w:cantSplit/>
      </w:trPr>
      <w:tc>
        <w:tcPr>
          <w:tcW w:w="1416" w:type="dxa"/>
          <w:vMerge/>
        </w:tcPr>
        <w:p w14:paraId="6A7499FF" w14:textId="77777777" w:rsidR="00756FA2" w:rsidRDefault="00756FA2">
          <w:pPr>
            <w:rPr>
              <w:rFonts w:cs="Arial"/>
            </w:rPr>
          </w:pPr>
        </w:p>
      </w:tc>
      <w:tc>
        <w:tcPr>
          <w:tcW w:w="7251" w:type="dxa"/>
          <w:gridSpan w:val="2"/>
          <w:shd w:val="clear" w:color="auto" w:fill="auto"/>
          <w:tcMar>
            <w:top w:w="11" w:type="dxa"/>
          </w:tcMar>
        </w:tcPr>
        <w:p w14:paraId="1644CA7E" w14:textId="77777777" w:rsidR="00756FA2" w:rsidRDefault="00BE3E25" w:rsidP="00C971B5">
          <w:pPr>
            <w:pStyle w:val="Yltunniste"/>
          </w:pPr>
          <w:fldSimple w:instr=" REF DocSendDepartment  \* MERGEFORMAT ">
            <w:r w:rsidR="006D3EA1">
              <w:rPr>
                <w:rFonts w:cs="Arial"/>
              </w:rPr>
              <w:t>Esikunta</w:t>
            </w:r>
          </w:fldSimple>
        </w:p>
      </w:tc>
      <w:tc>
        <w:tcPr>
          <w:tcW w:w="2106" w:type="dxa"/>
          <w:gridSpan w:val="2"/>
          <w:tcMar>
            <w:top w:w="11" w:type="dxa"/>
          </w:tcMar>
          <w:vAlign w:val="bottom"/>
        </w:tcPr>
        <w:p w14:paraId="68190B1A" w14:textId="77777777" w:rsidR="00756FA2" w:rsidRDefault="00BE3E25" w:rsidP="00C971B5">
          <w:pPr>
            <w:pStyle w:val="Yltunniste"/>
            <w:jc w:val="right"/>
          </w:pPr>
          <w:fldSimple w:instr=" REF DocCardId  \* MERGEFORMAT ">
            <w:r w:rsidR="006D3EA1" w:rsidRPr="006D3EA1">
              <w:t>MU1848</w:t>
            </w:r>
          </w:fldSimple>
        </w:p>
      </w:tc>
    </w:tr>
    <w:tr w:rsidR="00756FA2" w14:paraId="51671D76" w14:textId="77777777" w:rsidTr="00C971B5">
      <w:trPr>
        <w:cantSplit/>
        <w:trHeight w:val="276"/>
      </w:trPr>
      <w:tc>
        <w:tcPr>
          <w:tcW w:w="1416" w:type="dxa"/>
          <w:vMerge/>
        </w:tcPr>
        <w:p w14:paraId="5F9C8B26" w14:textId="77777777"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14:paraId="13931596" w14:textId="77777777" w:rsidR="00756FA2" w:rsidRDefault="00756FA2" w:rsidP="00C971B5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6D3EA1">
            <w:rPr>
              <w:rFonts w:cs="Arial"/>
            </w:rPr>
            <w:t>KAJAANI</w:t>
          </w:r>
          <w:r>
            <w:rPr>
              <w:rFonts w:cs="Arial"/>
            </w:rPr>
            <w:fldChar w:fldCharType="end"/>
          </w:r>
        </w:p>
      </w:tc>
      <w:tc>
        <w:tcPr>
          <w:tcW w:w="4806" w:type="dxa"/>
          <w:gridSpan w:val="3"/>
          <w:shd w:val="clear" w:color="auto" w:fill="auto"/>
          <w:tcMar>
            <w:top w:w="11" w:type="dxa"/>
          </w:tcMar>
          <w:vAlign w:val="bottom"/>
        </w:tcPr>
        <w:p w14:paraId="0CAFDABC" w14:textId="77777777" w:rsidR="00756FA2" w:rsidRDefault="00BE3E25" w:rsidP="00C971B5">
          <w:pPr>
            <w:pStyle w:val="Yltunniste"/>
            <w:jc w:val="right"/>
          </w:pPr>
          <w:fldSimple w:instr=" REF CaseIDLong  \* MERGEFORMAT ">
            <w:r w:rsidR="006D3EA1" w:rsidRPr="006D3EA1">
              <w:t>6613</w:t>
            </w:r>
            <w:r w:rsidR="006D3EA1">
              <w:rPr>
                <w:rFonts w:cs="Arial"/>
              </w:rPr>
              <w:t>/12.08.01/2023</w:t>
            </w:r>
          </w:fldSimple>
        </w:p>
      </w:tc>
    </w:tr>
    <w:tr w:rsidR="00756FA2" w14:paraId="436698C8" w14:textId="77777777" w:rsidTr="00C971B5">
      <w:trPr>
        <w:cantSplit/>
        <w:trHeight w:val="276"/>
      </w:trPr>
      <w:tc>
        <w:tcPr>
          <w:tcW w:w="1416" w:type="dxa"/>
          <w:vMerge/>
        </w:tcPr>
        <w:p w14:paraId="7BE2166C" w14:textId="77777777"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14:paraId="2B833648" w14:textId="77777777"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14:paraId="63C6242C" w14:textId="77777777" w:rsidR="00756FA2" w:rsidRDefault="007738D7" w:rsidP="00C971B5">
          <w:pPr>
            <w:pStyle w:val="Yltunniste"/>
          </w:pPr>
          <w:r>
            <w:fldChar w:fldCharType="begin"/>
          </w:r>
          <w:r>
            <w:instrText xml:space="preserve"> REF PrivacyClass  \* MERGEFORMAT </w:instrText>
          </w:r>
          <w:r>
            <w:rPr>
              <w:color w:val="D4062F"/>
            </w:rPr>
            <w:fldChar w:fldCharType="end"/>
          </w:r>
        </w:p>
      </w:tc>
    </w:tr>
    <w:tr w:rsidR="00756FA2" w14:paraId="5FB44D50" w14:textId="77777777" w:rsidTr="00C971B5">
      <w:trPr>
        <w:cantSplit/>
        <w:trHeight w:val="306"/>
      </w:trPr>
      <w:tc>
        <w:tcPr>
          <w:tcW w:w="1416" w:type="dxa"/>
        </w:tcPr>
        <w:p w14:paraId="5200009B" w14:textId="77777777"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tcMar>
            <w:top w:w="11" w:type="dxa"/>
          </w:tcMar>
        </w:tcPr>
        <w:p w14:paraId="65240CE1" w14:textId="77777777"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14:paraId="330EF406" w14:textId="77777777" w:rsidR="00756FA2" w:rsidRDefault="007738D7" w:rsidP="00C971B5">
          <w:pPr>
            <w:pStyle w:val="Yltunniste"/>
          </w:pPr>
          <w:r>
            <w:fldChar w:fldCharType="begin"/>
          </w:r>
          <w:r>
            <w:instrText xml:space="preserve"> REF Law  \* MERGEFORMAT </w:instrText>
          </w:r>
          <w:r>
            <w:rPr>
              <w:rFonts w:cs="Arial"/>
            </w:rPr>
            <w:fldChar w:fldCharType="end"/>
          </w:r>
        </w:p>
      </w:tc>
    </w:tr>
  </w:tbl>
  <w:p w14:paraId="2306ECAD" w14:textId="77777777" w:rsidR="00756FA2" w:rsidRPr="00F729B2" w:rsidRDefault="00756FA2" w:rsidP="00212AC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14:paraId="3B2B3C6B" w14:textId="77777777" w:rsidTr="003B5DF5">
      <w:trPr>
        <w:cantSplit/>
      </w:trPr>
      <w:tc>
        <w:tcPr>
          <w:tcW w:w="1410" w:type="dxa"/>
          <w:gridSpan w:val="3"/>
          <w:vMerge w:val="restart"/>
        </w:tcPr>
        <w:p w14:paraId="2432F968" w14:textId="77777777" w:rsidR="00756FA2" w:rsidRDefault="00987F82" w:rsidP="00FB0649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C4ECEA5" wp14:editId="065A6D28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9525" b="0"/>
                <wp:wrapNone/>
                <wp:docPr id="11" name="Kuva 11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5296C1C7" w14:textId="77777777" w:rsidR="00756FA2" w:rsidRDefault="009D6409" w:rsidP="003B5DF5">
          <w:pPr>
            <w:pStyle w:val="Yltunniste"/>
            <w:spacing w:before="20"/>
          </w:pPr>
          <w:bookmarkStart w:id="17" w:name="DocSendCompany"/>
          <w:r>
            <w:rPr>
              <w:rFonts w:cs="Arial"/>
              <w:b/>
              <w:bCs/>
            </w:rPr>
            <w:t>Kainuun prikaati</w:t>
          </w:r>
          <w:bookmarkEnd w:id="17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14:paraId="7C94D591" w14:textId="77777777" w:rsidR="00756FA2" w:rsidRPr="00BC5CDF" w:rsidRDefault="009D6409" w:rsidP="003B5DF5">
          <w:pPr>
            <w:pStyle w:val="Yltunniste"/>
            <w:spacing w:before="20"/>
            <w:rPr>
              <w:rFonts w:cs="Arial"/>
            </w:rPr>
          </w:pPr>
          <w:bookmarkStart w:id="18" w:name="DocType"/>
          <w:r>
            <w:rPr>
              <w:rFonts w:cs="Arial"/>
              <w:b/>
              <w:bCs/>
            </w:rPr>
            <w:t>Käsky</w:t>
          </w:r>
          <w:bookmarkEnd w:id="18"/>
        </w:p>
      </w:tc>
      <w:tc>
        <w:tcPr>
          <w:tcW w:w="1079" w:type="dxa"/>
          <w:tcMar>
            <w:top w:w="11" w:type="dxa"/>
          </w:tcMar>
          <w:vAlign w:val="bottom"/>
        </w:tcPr>
        <w:p w14:paraId="74D2198D" w14:textId="77777777"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FB0649">
            <w:rPr>
              <w:rStyle w:val="Sivunumero"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FB0649">
            <w:rPr>
              <w:rStyle w:val="Sivunumero"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14:paraId="2E80EDD8" w14:textId="77777777" w:rsidTr="003B5DF5">
      <w:trPr>
        <w:cantSplit/>
      </w:trPr>
      <w:tc>
        <w:tcPr>
          <w:tcW w:w="1410" w:type="dxa"/>
          <w:gridSpan w:val="3"/>
          <w:vMerge/>
        </w:tcPr>
        <w:p w14:paraId="04B9BB01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14:paraId="6447B894" w14:textId="77777777" w:rsidR="00756FA2" w:rsidRDefault="009D6409" w:rsidP="003B5DF5">
          <w:pPr>
            <w:pStyle w:val="Yltunniste"/>
            <w:rPr>
              <w:rFonts w:cs="Arial"/>
            </w:rPr>
          </w:pPr>
          <w:bookmarkStart w:id="19" w:name="DocSendDepartment"/>
          <w:r>
            <w:rPr>
              <w:rFonts w:cs="Arial"/>
            </w:rPr>
            <w:t>Esikunta</w:t>
          </w:r>
          <w:bookmarkEnd w:id="19"/>
        </w:p>
      </w:tc>
    </w:tr>
    <w:tr w:rsidR="00756FA2" w14:paraId="25C2115A" w14:textId="77777777" w:rsidTr="003B5DF5">
      <w:trPr>
        <w:cantSplit/>
      </w:trPr>
      <w:tc>
        <w:tcPr>
          <w:tcW w:w="1410" w:type="dxa"/>
          <w:gridSpan w:val="3"/>
          <w:vMerge/>
        </w:tcPr>
        <w:p w14:paraId="23313669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320123CD" w14:textId="77777777" w:rsidR="00756FA2" w:rsidRDefault="009D6409" w:rsidP="003B5DF5">
          <w:pPr>
            <w:pStyle w:val="Yltunniste"/>
            <w:rPr>
              <w:rFonts w:cs="Arial"/>
            </w:rPr>
          </w:pPr>
          <w:bookmarkStart w:id="20" w:name="DocSendCompanyCity"/>
          <w:r>
            <w:rPr>
              <w:rFonts w:cs="Arial"/>
            </w:rPr>
            <w:t>KAJAANI</w:t>
          </w:r>
          <w:bookmarkEnd w:id="20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14:paraId="70C73827" w14:textId="77777777"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14:paraId="03E40AC6" w14:textId="77777777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14:paraId="212073CD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75074B99" w14:textId="77777777"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14:paraId="33EC1B67" w14:textId="77777777" w:rsidR="00756FA2" w:rsidRDefault="009D6409" w:rsidP="003B5DF5">
          <w:pPr>
            <w:pStyle w:val="Yltunniste"/>
            <w:jc w:val="right"/>
            <w:rPr>
              <w:rFonts w:cs="Arial"/>
            </w:rPr>
          </w:pPr>
          <w:bookmarkStart w:id="21" w:name="DocCardId"/>
          <w:r>
            <w:rPr>
              <w:rFonts w:cs="Arial"/>
            </w:rPr>
            <w:t>MU1848</w:t>
          </w:r>
          <w:bookmarkEnd w:id="21"/>
        </w:p>
      </w:tc>
    </w:tr>
    <w:tr w:rsidR="00756FA2" w14:paraId="504BD6F2" w14:textId="77777777" w:rsidTr="003B5DF5">
      <w:trPr>
        <w:cantSplit/>
      </w:trPr>
      <w:tc>
        <w:tcPr>
          <w:tcW w:w="1410" w:type="dxa"/>
          <w:gridSpan w:val="3"/>
        </w:tcPr>
        <w:p w14:paraId="5E7E04ED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238FDE60" w14:textId="77777777"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14:paraId="6152E064" w14:textId="77777777" w:rsidR="00756FA2" w:rsidRPr="00A711E2" w:rsidRDefault="00F80011" w:rsidP="003B5DF5">
          <w:pPr>
            <w:pStyle w:val="Yltunniste"/>
          </w:pPr>
          <w:bookmarkStart w:id="22" w:name="SignDate"/>
          <w:r>
            <w:t>13.02.2024</w:t>
          </w:r>
          <w:bookmarkEnd w:id="22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14:paraId="43773C29" w14:textId="77777777" w:rsidR="00756FA2" w:rsidRPr="00A711E2" w:rsidRDefault="009D6409" w:rsidP="003B5DF5">
          <w:pPr>
            <w:pStyle w:val="Yltunniste"/>
            <w:jc w:val="right"/>
          </w:pPr>
          <w:bookmarkStart w:id="23" w:name="CaseIDLong"/>
          <w:r>
            <w:rPr>
              <w:rFonts w:cs="Arial"/>
            </w:rPr>
            <w:t>6613/12.08.01/2023</w:t>
          </w:r>
          <w:bookmarkEnd w:id="23"/>
        </w:p>
      </w:tc>
    </w:tr>
    <w:tr w:rsidR="00756FA2" w14:paraId="081B57AD" w14:textId="77777777">
      <w:trPr>
        <w:cantSplit/>
      </w:trPr>
      <w:tc>
        <w:tcPr>
          <w:tcW w:w="282" w:type="dxa"/>
          <w:tcBorders>
            <w:bottom w:val="nil"/>
          </w:tcBorders>
        </w:tcPr>
        <w:p w14:paraId="0881EAE4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14:paraId="7B1CF2A8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14:paraId="20962253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14:paraId="3AAF9767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14:paraId="7D502EAB" w14:textId="77777777"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14:paraId="1BFF3D93" w14:textId="77777777"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292B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0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104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6A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07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E2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8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743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A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A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56C5E"/>
    <w:multiLevelType w:val="hybridMultilevel"/>
    <w:tmpl w:val="0990580A"/>
    <w:lvl w:ilvl="0" w:tplc="1584C682">
      <w:start w:val="8"/>
      <w:numFmt w:val="bullet"/>
      <w:lvlText w:val="-"/>
      <w:lvlJc w:val="left"/>
      <w:pPr>
        <w:tabs>
          <w:tab w:val="num" w:pos="5552"/>
        </w:tabs>
        <w:ind w:left="5552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7712"/>
        </w:tabs>
        <w:ind w:left="77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8432"/>
        </w:tabs>
        <w:ind w:left="84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9152"/>
        </w:tabs>
        <w:ind w:left="91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9872"/>
        </w:tabs>
        <w:ind w:left="98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0592"/>
        </w:tabs>
        <w:ind w:left="105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1312"/>
        </w:tabs>
        <w:ind w:left="11312" w:hanging="360"/>
      </w:pPr>
      <w:rPr>
        <w:rFonts w:ascii="Wingdings" w:hAnsi="Wingdings" w:hint="default"/>
      </w:rPr>
    </w:lvl>
  </w:abstractNum>
  <w:abstractNum w:abstractNumId="12" w15:restartNumberingAfterBreak="0">
    <w:nsid w:val="14537107"/>
    <w:multiLevelType w:val="hybridMultilevel"/>
    <w:tmpl w:val="BB3EC5D0"/>
    <w:lvl w:ilvl="0" w:tplc="040B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7" w:hanging="360"/>
      </w:pPr>
      <w:rPr>
        <w:rFonts w:ascii="Wingdings" w:hAnsi="Wingdings" w:hint="default"/>
      </w:rPr>
    </w:lvl>
  </w:abstractNum>
  <w:abstractNum w:abstractNumId="13" w15:restartNumberingAfterBreak="0">
    <w:nsid w:val="15592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840289"/>
    <w:multiLevelType w:val="hybridMultilevel"/>
    <w:tmpl w:val="0BA886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9C1D16"/>
    <w:multiLevelType w:val="hybridMultilevel"/>
    <w:tmpl w:val="17E861EC"/>
    <w:lvl w:ilvl="0" w:tplc="C922B5E8">
      <w:start w:val="11"/>
      <w:numFmt w:val="bullet"/>
      <w:lvlText w:val="-"/>
      <w:lvlJc w:val="left"/>
      <w:pPr>
        <w:tabs>
          <w:tab w:val="num" w:pos="2957"/>
        </w:tabs>
        <w:ind w:left="2957" w:hanging="360"/>
      </w:pPr>
      <w:rPr>
        <w:rFonts w:ascii="Helvetica" w:eastAsia="Times New Roman" w:hAnsi="Helvetica" w:cs="Helvetica" w:hint="default"/>
      </w:rPr>
    </w:lvl>
    <w:lvl w:ilvl="1" w:tplc="040B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7"/>
        </w:tabs>
        <w:ind w:left="72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7"/>
        </w:tabs>
        <w:ind w:left="79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7"/>
        </w:tabs>
        <w:ind w:left="8717" w:hanging="360"/>
      </w:pPr>
      <w:rPr>
        <w:rFonts w:ascii="Wingdings" w:hAnsi="Wingdings" w:hint="default"/>
      </w:rPr>
    </w:lvl>
  </w:abstractNum>
  <w:abstractNum w:abstractNumId="17" w15:restartNumberingAfterBreak="0">
    <w:nsid w:val="2DBD74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1AC5A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C4D97"/>
    <w:multiLevelType w:val="hybridMultilevel"/>
    <w:tmpl w:val="CB5E7172"/>
    <w:lvl w:ilvl="0" w:tplc="1584C682">
      <w:start w:val="8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-11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-4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</w:abstractNum>
  <w:abstractNum w:abstractNumId="21" w15:restartNumberingAfterBreak="0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8CA7459"/>
    <w:multiLevelType w:val="hybridMultilevel"/>
    <w:tmpl w:val="AE3CB23A"/>
    <w:lvl w:ilvl="0" w:tplc="040B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7" w:hanging="360"/>
      </w:pPr>
      <w:rPr>
        <w:rFonts w:ascii="Wingdings" w:hAnsi="Wingdings" w:hint="default"/>
      </w:rPr>
    </w:lvl>
  </w:abstractNum>
  <w:abstractNum w:abstractNumId="23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F100E12"/>
    <w:multiLevelType w:val="hybridMultilevel"/>
    <w:tmpl w:val="4566A9BC"/>
    <w:lvl w:ilvl="0" w:tplc="23DAC830">
      <w:start w:val="10"/>
      <w:numFmt w:val="bullet"/>
      <w:lvlText w:val="-"/>
      <w:lvlJc w:val="left"/>
      <w:pPr>
        <w:ind w:left="2951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27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86520596">
    <w:abstractNumId w:val="5"/>
  </w:num>
  <w:num w:numId="2" w16cid:durableId="217858281">
    <w:abstractNumId w:val="9"/>
  </w:num>
  <w:num w:numId="3" w16cid:durableId="1886216505">
    <w:abstractNumId w:val="7"/>
  </w:num>
  <w:num w:numId="4" w16cid:durableId="1062561431">
    <w:abstractNumId w:val="6"/>
  </w:num>
  <w:num w:numId="5" w16cid:durableId="1054549756">
    <w:abstractNumId w:val="4"/>
  </w:num>
  <w:num w:numId="6" w16cid:durableId="531573080">
    <w:abstractNumId w:val="8"/>
  </w:num>
  <w:num w:numId="7" w16cid:durableId="789471129">
    <w:abstractNumId w:val="3"/>
  </w:num>
  <w:num w:numId="8" w16cid:durableId="287703177">
    <w:abstractNumId w:val="2"/>
  </w:num>
  <w:num w:numId="9" w16cid:durableId="413472561">
    <w:abstractNumId w:val="1"/>
  </w:num>
  <w:num w:numId="10" w16cid:durableId="480073525">
    <w:abstractNumId w:val="0"/>
  </w:num>
  <w:num w:numId="11" w16cid:durableId="232936048">
    <w:abstractNumId w:val="24"/>
  </w:num>
  <w:num w:numId="12" w16cid:durableId="252978641">
    <w:abstractNumId w:val="10"/>
  </w:num>
  <w:num w:numId="13" w16cid:durableId="1773281069">
    <w:abstractNumId w:val="19"/>
  </w:num>
  <w:num w:numId="14" w16cid:durableId="940840879">
    <w:abstractNumId w:val="15"/>
  </w:num>
  <w:num w:numId="15" w16cid:durableId="484392754">
    <w:abstractNumId w:val="21"/>
  </w:num>
  <w:num w:numId="16" w16cid:durableId="1703167693">
    <w:abstractNumId w:val="24"/>
  </w:num>
  <w:num w:numId="17" w16cid:durableId="1260867454">
    <w:abstractNumId w:val="10"/>
  </w:num>
  <w:num w:numId="18" w16cid:durableId="1448696860">
    <w:abstractNumId w:val="19"/>
  </w:num>
  <w:num w:numId="19" w16cid:durableId="278150023">
    <w:abstractNumId w:val="15"/>
  </w:num>
  <w:num w:numId="20" w16cid:durableId="1715353747">
    <w:abstractNumId w:val="21"/>
  </w:num>
  <w:num w:numId="21" w16cid:durableId="1860854291">
    <w:abstractNumId w:val="21"/>
  </w:num>
  <w:num w:numId="22" w16cid:durableId="654068243">
    <w:abstractNumId w:val="21"/>
  </w:num>
  <w:num w:numId="23" w16cid:durableId="1067995459">
    <w:abstractNumId w:val="21"/>
  </w:num>
  <w:num w:numId="24" w16cid:durableId="93718525">
    <w:abstractNumId w:val="21"/>
  </w:num>
  <w:num w:numId="25" w16cid:durableId="1143035606">
    <w:abstractNumId w:val="21"/>
  </w:num>
  <w:num w:numId="26" w16cid:durableId="774205380">
    <w:abstractNumId w:val="21"/>
  </w:num>
  <w:num w:numId="27" w16cid:durableId="41946928">
    <w:abstractNumId w:val="21"/>
  </w:num>
  <w:num w:numId="28" w16cid:durableId="560480345">
    <w:abstractNumId w:val="21"/>
  </w:num>
  <w:num w:numId="29" w16cid:durableId="1373848465">
    <w:abstractNumId w:val="25"/>
  </w:num>
  <w:num w:numId="30" w16cid:durableId="2089451426">
    <w:abstractNumId w:val="27"/>
  </w:num>
  <w:num w:numId="31" w16cid:durableId="746460178">
    <w:abstractNumId w:val="23"/>
  </w:num>
  <w:num w:numId="32" w16cid:durableId="1791588200">
    <w:abstractNumId w:val="13"/>
  </w:num>
  <w:num w:numId="33" w16cid:durableId="565844952">
    <w:abstractNumId w:val="17"/>
  </w:num>
  <w:num w:numId="34" w16cid:durableId="1939167985">
    <w:abstractNumId w:val="18"/>
  </w:num>
  <w:num w:numId="35" w16cid:durableId="1215855158">
    <w:abstractNumId w:val="16"/>
  </w:num>
  <w:num w:numId="36" w16cid:durableId="1990135253">
    <w:abstractNumId w:val="11"/>
  </w:num>
  <w:num w:numId="37" w16cid:durableId="1134786887">
    <w:abstractNumId w:val="21"/>
  </w:num>
  <w:num w:numId="38" w16cid:durableId="1359887444">
    <w:abstractNumId w:val="20"/>
  </w:num>
  <w:num w:numId="39" w16cid:durableId="593978415">
    <w:abstractNumId w:val="21"/>
  </w:num>
  <w:num w:numId="40" w16cid:durableId="2028677528">
    <w:abstractNumId w:val="26"/>
  </w:num>
  <w:num w:numId="41" w16cid:durableId="1916670638">
    <w:abstractNumId w:val="14"/>
  </w:num>
  <w:num w:numId="42" w16cid:durableId="261107008">
    <w:abstractNumId w:val="12"/>
  </w:num>
  <w:num w:numId="43" w16cid:durableId="16581446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comments" w:enforcement="1"/>
  <w:defaultTabStop w:val="1298"/>
  <w:autoHyphenation/>
  <w:hyphenationZone w:val="13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DE"/>
    <w:rsid w:val="0000087A"/>
    <w:rsid w:val="000075E4"/>
    <w:rsid w:val="0001780D"/>
    <w:rsid w:val="00017C87"/>
    <w:rsid w:val="000215CD"/>
    <w:rsid w:val="00024FF6"/>
    <w:rsid w:val="00026471"/>
    <w:rsid w:val="00034C63"/>
    <w:rsid w:val="000436B6"/>
    <w:rsid w:val="00044AA4"/>
    <w:rsid w:val="00045768"/>
    <w:rsid w:val="0005156F"/>
    <w:rsid w:val="000572B4"/>
    <w:rsid w:val="00062E0F"/>
    <w:rsid w:val="00064ED6"/>
    <w:rsid w:val="000705A2"/>
    <w:rsid w:val="00071863"/>
    <w:rsid w:val="00073F04"/>
    <w:rsid w:val="00090AC3"/>
    <w:rsid w:val="00091176"/>
    <w:rsid w:val="00091294"/>
    <w:rsid w:val="000A4E08"/>
    <w:rsid w:val="000B2B2F"/>
    <w:rsid w:val="000C7325"/>
    <w:rsid w:val="000D7FAE"/>
    <w:rsid w:val="000E3CB0"/>
    <w:rsid w:val="000F1440"/>
    <w:rsid w:val="000F5AA5"/>
    <w:rsid w:val="000F6EB7"/>
    <w:rsid w:val="00100146"/>
    <w:rsid w:val="0010130F"/>
    <w:rsid w:val="00102454"/>
    <w:rsid w:val="00102B21"/>
    <w:rsid w:val="001169C3"/>
    <w:rsid w:val="001432E9"/>
    <w:rsid w:val="00143E7B"/>
    <w:rsid w:val="00144031"/>
    <w:rsid w:val="00144087"/>
    <w:rsid w:val="0014474A"/>
    <w:rsid w:val="001535EF"/>
    <w:rsid w:val="00155E7C"/>
    <w:rsid w:val="001563F5"/>
    <w:rsid w:val="001567F4"/>
    <w:rsid w:val="0016043D"/>
    <w:rsid w:val="0016404D"/>
    <w:rsid w:val="00174821"/>
    <w:rsid w:val="00177298"/>
    <w:rsid w:val="00186208"/>
    <w:rsid w:val="00190F8E"/>
    <w:rsid w:val="00194988"/>
    <w:rsid w:val="001A48DF"/>
    <w:rsid w:val="001B0014"/>
    <w:rsid w:val="001B0053"/>
    <w:rsid w:val="001C0CF1"/>
    <w:rsid w:val="001C4F31"/>
    <w:rsid w:val="001E28B9"/>
    <w:rsid w:val="001F0F42"/>
    <w:rsid w:val="001F1B05"/>
    <w:rsid w:val="001F6932"/>
    <w:rsid w:val="002108E5"/>
    <w:rsid w:val="00212AC7"/>
    <w:rsid w:val="00213434"/>
    <w:rsid w:val="002239B2"/>
    <w:rsid w:val="002336B2"/>
    <w:rsid w:val="0023454E"/>
    <w:rsid w:val="00250D60"/>
    <w:rsid w:val="0026029B"/>
    <w:rsid w:val="0026512B"/>
    <w:rsid w:val="002742AE"/>
    <w:rsid w:val="0029183A"/>
    <w:rsid w:val="0029404E"/>
    <w:rsid w:val="002A670B"/>
    <w:rsid w:val="002B175D"/>
    <w:rsid w:val="002B4B35"/>
    <w:rsid w:val="002C1065"/>
    <w:rsid w:val="002C1AFF"/>
    <w:rsid w:val="002C7845"/>
    <w:rsid w:val="002D1F66"/>
    <w:rsid w:val="002E72C5"/>
    <w:rsid w:val="003034E1"/>
    <w:rsid w:val="003063C2"/>
    <w:rsid w:val="003206EB"/>
    <w:rsid w:val="00323261"/>
    <w:rsid w:val="00325FA1"/>
    <w:rsid w:val="00331C55"/>
    <w:rsid w:val="00335BB3"/>
    <w:rsid w:val="00347E04"/>
    <w:rsid w:val="003536D0"/>
    <w:rsid w:val="00357586"/>
    <w:rsid w:val="00361E5A"/>
    <w:rsid w:val="00363A80"/>
    <w:rsid w:val="00367A28"/>
    <w:rsid w:val="00374AD1"/>
    <w:rsid w:val="00380419"/>
    <w:rsid w:val="003A46A8"/>
    <w:rsid w:val="003A653E"/>
    <w:rsid w:val="003A6E99"/>
    <w:rsid w:val="003A7052"/>
    <w:rsid w:val="003B11CE"/>
    <w:rsid w:val="003B5DF5"/>
    <w:rsid w:val="003C045D"/>
    <w:rsid w:val="003C17AB"/>
    <w:rsid w:val="003C54EA"/>
    <w:rsid w:val="003C7F13"/>
    <w:rsid w:val="003D2CB0"/>
    <w:rsid w:val="003D4B11"/>
    <w:rsid w:val="003E038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213DA"/>
    <w:rsid w:val="0043239A"/>
    <w:rsid w:val="00433497"/>
    <w:rsid w:val="004401DB"/>
    <w:rsid w:val="00441760"/>
    <w:rsid w:val="00444999"/>
    <w:rsid w:val="004475E4"/>
    <w:rsid w:val="00454BE3"/>
    <w:rsid w:val="00460F51"/>
    <w:rsid w:val="0047753A"/>
    <w:rsid w:val="00492300"/>
    <w:rsid w:val="004929D3"/>
    <w:rsid w:val="004962C2"/>
    <w:rsid w:val="004A6507"/>
    <w:rsid w:val="004A6B5B"/>
    <w:rsid w:val="004B27E2"/>
    <w:rsid w:val="004B3FE0"/>
    <w:rsid w:val="004B4AE5"/>
    <w:rsid w:val="004D0197"/>
    <w:rsid w:val="004D2002"/>
    <w:rsid w:val="004D479B"/>
    <w:rsid w:val="004E66C5"/>
    <w:rsid w:val="004F46DD"/>
    <w:rsid w:val="005018BE"/>
    <w:rsid w:val="005024F9"/>
    <w:rsid w:val="00505C5C"/>
    <w:rsid w:val="0051234A"/>
    <w:rsid w:val="0051250B"/>
    <w:rsid w:val="00512720"/>
    <w:rsid w:val="00515679"/>
    <w:rsid w:val="005175C3"/>
    <w:rsid w:val="005219AD"/>
    <w:rsid w:val="005230FE"/>
    <w:rsid w:val="00526AED"/>
    <w:rsid w:val="00533E68"/>
    <w:rsid w:val="00544AE2"/>
    <w:rsid w:val="005638FE"/>
    <w:rsid w:val="00571327"/>
    <w:rsid w:val="00575850"/>
    <w:rsid w:val="00576673"/>
    <w:rsid w:val="00582E7C"/>
    <w:rsid w:val="005871D3"/>
    <w:rsid w:val="00592458"/>
    <w:rsid w:val="00594070"/>
    <w:rsid w:val="00597958"/>
    <w:rsid w:val="005B1F2E"/>
    <w:rsid w:val="005C3C41"/>
    <w:rsid w:val="005E3DDA"/>
    <w:rsid w:val="005F0914"/>
    <w:rsid w:val="005F2860"/>
    <w:rsid w:val="00600EA2"/>
    <w:rsid w:val="006067D5"/>
    <w:rsid w:val="00607B8D"/>
    <w:rsid w:val="00613216"/>
    <w:rsid w:val="00620FE6"/>
    <w:rsid w:val="006211BA"/>
    <w:rsid w:val="00624F55"/>
    <w:rsid w:val="006308FE"/>
    <w:rsid w:val="00632F3C"/>
    <w:rsid w:val="006337A8"/>
    <w:rsid w:val="00633D19"/>
    <w:rsid w:val="006366A5"/>
    <w:rsid w:val="006530E8"/>
    <w:rsid w:val="00653304"/>
    <w:rsid w:val="00654A5F"/>
    <w:rsid w:val="00655182"/>
    <w:rsid w:val="00661FA9"/>
    <w:rsid w:val="00662730"/>
    <w:rsid w:val="00676443"/>
    <w:rsid w:val="006778B8"/>
    <w:rsid w:val="00680163"/>
    <w:rsid w:val="00680435"/>
    <w:rsid w:val="00685EC7"/>
    <w:rsid w:val="00694ACE"/>
    <w:rsid w:val="006A0E56"/>
    <w:rsid w:val="006B249D"/>
    <w:rsid w:val="006B276E"/>
    <w:rsid w:val="006B5C3C"/>
    <w:rsid w:val="006B5DB9"/>
    <w:rsid w:val="006C5107"/>
    <w:rsid w:val="006D1499"/>
    <w:rsid w:val="006D3EA1"/>
    <w:rsid w:val="006E2342"/>
    <w:rsid w:val="006E2399"/>
    <w:rsid w:val="006E2A4B"/>
    <w:rsid w:val="006F2BF9"/>
    <w:rsid w:val="006F79EC"/>
    <w:rsid w:val="006F7EF4"/>
    <w:rsid w:val="0070060B"/>
    <w:rsid w:val="00712FE3"/>
    <w:rsid w:val="00716360"/>
    <w:rsid w:val="00717047"/>
    <w:rsid w:val="007212C6"/>
    <w:rsid w:val="00723686"/>
    <w:rsid w:val="007274E4"/>
    <w:rsid w:val="00741CFE"/>
    <w:rsid w:val="00753E5D"/>
    <w:rsid w:val="007562F1"/>
    <w:rsid w:val="00756FA2"/>
    <w:rsid w:val="007579D7"/>
    <w:rsid w:val="007633E9"/>
    <w:rsid w:val="0076630D"/>
    <w:rsid w:val="0076738A"/>
    <w:rsid w:val="007738D7"/>
    <w:rsid w:val="00773C73"/>
    <w:rsid w:val="0077761F"/>
    <w:rsid w:val="0078305D"/>
    <w:rsid w:val="00784B2F"/>
    <w:rsid w:val="00784BC7"/>
    <w:rsid w:val="00795EC8"/>
    <w:rsid w:val="00797C3A"/>
    <w:rsid w:val="007B268A"/>
    <w:rsid w:val="007B3540"/>
    <w:rsid w:val="007B6442"/>
    <w:rsid w:val="007D101E"/>
    <w:rsid w:val="007D32DE"/>
    <w:rsid w:val="007D5460"/>
    <w:rsid w:val="007E4D4D"/>
    <w:rsid w:val="007F5BE1"/>
    <w:rsid w:val="007F726F"/>
    <w:rsid w:val="00801C22"/>
    <w:rsid w:val="00811A28"/>
    <w:rsid w:val="00813E69"/>
    <w:rsid w:val="008157C4"/>
    <w:rsid w:val="00817388"/>
    <w:rsid w:val="008313C1"/>
    <w:rsid w:val="00831970"/>
    <w:rsid w:val="00843512"/>
    <w:rsid w:val="00851A82"/>
    <w:rsid w:val="0085508A"/>
    <w:rsid w:val="008570F7"/>
    <w:rsid w:val="008603C7"/>
    <w:rsid w:val="008742FD"/>
    <w:rsid w:val="00876411"/>
    <w:rsid w:val="0087722D"/>
    <w:rsid w:val="00882AE4"/>
    <w:rsid w:val="00886997"/>
    <w:rsid w:val="008A4845"/>
    <w:rsid w:val="008A4CB3"/>
    <w:rsid w:val="008A58CE"/>
    <w:rsid w:val="008A7584"/>
    <w:rsid w:val="008C6F38"/>
    <w:rsid w:val="008D3C64"/>
    <w:rsid w:val="008E5CB7"/>
    <w:rsid w:val="008F39C4"/>
    <w:rsid w:val="00901046"/>
    <w:rsid w:val="00904383"/>
    <w:rsid w:val="00905B44"/>
    <w:rsid w:val="0091261F"/>
    <w:rsid w:val="00916D9B"/>
    <w:rsid w:val="00921969"/>
    <w:rsid w:val="0092600E"/>
    <w:rsid w:val="00926DD6"/>
    <w:rsid w:val="00934207"/>
    <w:rsid w:val="00936FD8"/>
    <w:rsid w:val="00937056"/>
    <w:rsid w:val="00937B41"/>
    <w:rsid w:val="0094524C"/>
    <w:rsid w:val="0094525D"/>
    <w:rsid w:val="00950861"/>
    <w:rsid w:val="00966D44"/>
    <w:rsid w:val="00974DC2"/>
    <w:rsid w:val="009750CD"/>
    <w:rsid w:val="009826BE"/>
    <w:rsid w:val="00987F82"/>
    <w:rsid w:val="00992D1D"/>
    <w:rsid w:val="00992EF3"/>
    <w:rsid w:val="009A10EE"/>
    <w:rsid w:val="009A1514"/>
    <w:rsid w:val="009A23B1"/>
    <w:rsid w:val="009A2648"/>
    <w:rsid w:val="009A412A"/>
    <w:rsid w:val="009B03E8"/>
    <w:rsid w:val="009B158B"/>
    <w:rsid w:val="009C5411"/>
    <w:rsid w:val="009D26EE"/>
    <w:rsid w:val="009D3DC3"/>
    <w:rsid w:val="009D6409"/>
    <w:rsid w:val="009E7B7C"/>
    <w:rsid w:val="00A0026D"/>
    <w:rsid w:val="00A0067D"/>
    <w:rsid w:val="00A07339"/>
    <w:rsid w:val="00A10702"/>
    <w:rsid w:val="00A107C6"/>
    <w:rsid w:val="00A11F10"/>
    <w:rsid w:val="00A16872"/>
    <w:rsid w:val="00A176A9"/>
    <w:rsid w:val="00A227D6"/>
    <w:rsid w:val="00A26A9D"/>
    <w:rsid w:val="00A319FF"/>
    <w:rsid w:val="00A31FCB"/>
    <w:rsid w:val="00A376D4"/>
    <w:rsid w:val="00A44058"/>
    <w:rsid w:val="00A5527C"/>
    <w:rsid w:val="00A711E2"/>
    <w:rsid w:val="00A816A6"/>
    <w:rsid w:val="00A9231D"/>
    <w:rsid w:val="00AA6C2E"/>
    <w:rsid w:val="00AB52EB"/>
    <w:rsid w:val="00AC1509"/>
    <w:rsid w:val="00AC30F0"/>
    <w:rsid w:val="00AC549C"/>
    <w:rsid w:val="00AC6BEF"/>
    <w:rsid w:val="00AD19DD"/>
    <w:rsid w:val="00AD1DEF"/>
    <w:rsid w:val="00AE0DB3"/>
    <w:rsid w:val="00AE1144"/>
    <w:rsid w:val="00AE7884"/>
    <w:rsid w:val="00AF159F"/>
    <w:rsid w:val="00AF608F"/>
    <w:rsid w:val="00B0078E"/>
    <w:rsid w:val="00B076B0"/>
    <w:rsid w:val="00B11A3C"/>
    <w:rsid w:val="00B11A9C"/>
    <w:rsid w:val="00B11BFE"/>
    <w:rsid w:val="00B128F2"/>
    <w:rsid w:val="00B17A7C"/>
    <w:rsid w:val="00B252E0"/>
    <w:rsid w:val="00B41908"/>
    <w:rsid w:val="00B43808"/>
    <w:rsid w:val="00B46DFA"/>
    <w:rsid w:val="00B47B65"/>
    <w:rsid w:val="00B47E1C"/>
    <w:rsid w:val="00B50F86"/>
    <w:rsid w:val="00B510C4"/>
    <w:rsid w:val="00B56A47"/>
    <w:rsid w:val="00B63264"/>
    <w:rsid w:val="00B663D4"/>
    <w:rsid w:val="00B67F2E"/>
    <w:rsid w:val="00B729E1"/>
    <w:rsid w:val="00B765D3"/>
    <w:rsid w:val="00B81279"/>
    <w:rsid w:val="00B9133A"/>
    <w:rsid w:val="00B93E0A"/>
    <w:rsid w:val="00BA2B75"/>
    <w:rsid w:val="00BA2F17"/>
    <w:rsid w:val="00BA5CCA"/>
    <w:rsid w:val="00BA63F4"/>
    <w:rsid w:val="00BB4ED6"/>
    <w:rsid w:val="00BB70C3"/>
    <w:rsid w:val="00BC0933"/>
    <w:rsid w:val="00BC1E15"/>
    <w:rsid w:val="00BC1EF7"/>
    <w:rsid w:val="00BC32CE"/>
    <w:rsid w:val="00BC3B70"/>
    <w:rsid w:val="00BC5CDF"/>
    <w:rsid w:val="00BC6CE2"/>
    <w:rsid w:val="00BD0330"/>
    <w:rsid w:val="00BD6790"/>
    <w:rsid w:val="00BE0C41"/>
    <w:rsid w:val="00BE3E25"/>
    <w:rsid w:val="00BE4A03"/>
    <w:rsid w:val="00BE53E8"/>
    <w:rsid w:val="00BE60F6"/>
    <w:rsid w:val="00BF3BBE"/>
    <w:rsid w:val="00C04312"/>
    <w:rsid w:val="00C06523"/>
    <w:rsid w:val="00C16630"/>
    <w:rsid w:val="00C21432"/>
    <w:rsid w:val="00C21FBF"/>
    <w:rsid w:val="00C23DA7"/>
    <w:rsid w:val="00C30FC5"/>
    <w:rsid w:val="00C3357C"/>
    <w:rsid w:val="00C449EC"/>
    <w:rsid w:val="00C44C2F"/>
    <w:rsid w:val="00C44EE1"/>
    <w:rsid w:val="00C474E5"/>
    <w:rsid w:val="00C47784"/>
    <w:rsid w:val="00C52E23"/>
    <w:rsid w:val="00C57956"/>
    <w:rsid w:val="00C608AF"/>
    <w:rsid w:val="00C60B90"/>
    <w:rsid w:val="00C64A1E"/>
    <w:rsid w:val="00C713DD"/>
    <w:rsid w:val="00C74C79"/>
    <w:rsid w:val="00C7721C"/>
    <w:rsid w:val="00C875E3"/>
    <w:rsid w:val="00C971B5"/>
    <w:rsid w:val="00CA0D8F"/>
    <w:rsid w:val="00CA7143"/>
    <w:rsid w:val="00CB2D2D"/>
    <w:rsid w:val="00CB4074"/>
    <w:rsid w:val="00CC64C1"/>
    <w:rsid w:val="00CD222D"/>
    <w:rsid w:val="00CD5D39"/>
    <w:rsid w:val="00CE0A41"/>
    <w:rsid w:val="00CE30B2"/>
    <w:rsid w:val="00CF7CB8"/>
    <w:rsid w:val="00D037F7"/>
    <w:rsid w:val="00D04B50"/>
    <w:rsid w:val="00D111F2"/>
    <w:rsid w:val="00D13726"/>
    <w:rsid w:val="00D254C3"/>
    <w:rsid w:val="00D25657"/>
    <w:rsid w:val="00D31550"/>
    <w:rsid w:val="00D35031"/>
    <w:rsid w:val="00D46EC4"/>
    <w:rsid w:val="00D52BD0"/>
    <w:rsid w:val="00D642B1"/>
    <w:rsid w:val="00D6461B"/>
    <w:rsid w:val="00D72398"/>
    <w:rsid w:val="00D80A0E"/>
    <w:rsid w:val="00D81146"/>
    <w:rsid w:val="00D8115C"/>
    <w:rsid w:val="00D8607C"/>
    <w:rsid w:val="00D905CF"/>
    <w:rsid w:val="00D90DA6"/>
    <w:rsid w:val="00D96D69"/>
    <w:rsid w:val="00D9781C"/>
    <w:rsid w:val="00DA739B"/>
    <w:rsid w:val="00DC2D6D"/>
    <w:rsid w:val="00DC2E4D"/>
    <w:rsid w:val="00DD0C54"/>
    <w:rsid w:val="00DD4B11"/>
    <w:rsid w:val="00DD54CF"/>
    <w:rsid w:val="00DE1AF5"/>
    <w:rsid w:val="00DE6FB3"/>
    <w:rsid w:val="00DF16BF"/>
    <w:rsid w:val="00E12D45"/>
    <w:rsid w:val="00E12E54"/>
    <w:rsid w:val="00E20AF6"/>
    <w:rsid w:val="00E233CB"/>
    <w:rsid w:val="00E266CA"/>
    <w:rsid w:val="00E27CE1"/>
    <w:rsid w:val="00E4219D"/>
    <w:rsid w:val="00E54866"/>
    <w:rsid w:val="00E731CC"/>
    <w:rsid w:val="00E73D83"/>
    <w:rsid w:val="00EA1FD9"/>
    <w:rsid w:val="00EA7213"/>
    <w:rsid w:val="00EB4E15"/>
    <w:rsid w:val="00EC03EC"/>
    <w:rsid w:val="00EC2F91"/>
    <w:rsid w:val="00EC7968"/>
    <w:rsid w:val="00ED34F5"/>
    <w:rsid w:val="00EE2EE5"/>
    <w:rsid w:val="00EE348D"/>
    <w:rsid w:val="00EE73C5"/>
    <w:rsid w:val="00F042C2"/>
    <w:rsid w:val="00F10480"/>
    <w:rsid w:val="00F109BF"/>
    <w:rsid w:val="00F24CF1"/>
    <w:rsid w:val="00F26B67"/>
    <w:rsid w:val="00F27F31"/>
    <w:rsid w:val="00F33CDD"/>
    <w:rsid w:val="00F400EC"/>
    <w:rsid w:val="00F402AB"/>
    <w:rsid w:val="00F4611E"/>
    <w:rsid w:val="00F469F7"/>
    <w:rsid w:val="00F509AB"/>
    <w:rsid w:val="00F5216C"/>
    <w:rsid w:val="00F5744C"/>
    <w:rsid w:val="00F64ADE"/>
    <w:rsid w:val="00F721E0"/>
    <w:rsid w:val="00F72946"/>
    <w:rsid w:val="00F729B2"/>
    <w:rsid w:val="00F80011"/>
    <w:rsid w:val="00F827A5"/>
    <w:rsid w:val="00F84BB3"/>
    <w:rsid w:val="00F86864"/>
    <w:rsid w:val="00F9076E"/>
    <w:rsid w:val="00F92E16"/>
    <w:rsid w:val="00F94800"/>
    <w:rsid w:val="00FA4B67"/>
    <w:rsid w:val="00FA6F8B"/>
    <w:rsid w:val="00FB0649"/>
    <w:rsid w:val="00FB0E42"/>
    <w:rsid w:val="00FB55E6"/>
    <w:rsid w:val="00FC2497"/>
    <w:rsid w:val="00FC3C34"/>
    <w:rsid w:val="00FC64B3"/>
    <w:rsid w:val="00FD2F15"/>
    <w:rsid w:val="00FD3CF8"/>
    <w:rsid w:val="00FD5C25"/>
    <w:rsid w:val="00FE2AB4"/>
    <w:rsid w:val="00FE3280"/>
    <w:rsid w:val="00FE7644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7F9FE96"/>
  <w15:docId w15:val="{36F045A4-FE1A-4908-8344-9487CC8F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FB0649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link w:val="Otsikko1Char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link w:val="SisennysC2Char"/>
    <w:qFormat/>
    <w:rsid w:val="00EC2F91"/>
    <w:pPr>
      <w:ind w:left="2591"/>
    </w:pPr>
  </w:style>
  <w:style w:type="paragraph" w:customStyle="1" w:styleId="SisennysC0">
    <w:name w:val="Sisennys C0"/>
    <w:basedOn w:val="Normaali"/>
    <w:qFormat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qFormat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qFormat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qFormat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qFormat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qFormat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qFormat/>
    <w:rsid w:val="00EC2F91"/>
    <w:pPr>
      <w:ind w:left="3890"/>
    </w:pPr>
  </w:style>
  <w:style w:type="paragraph" w:customStyle="1" w:styleId="Viite">
    <w:name w:val="Viite"/>
    <w:basedOn w:val="Normaali"/>
    <w:qFormat/>
    <w:rsid w:val="00607B8D"/>
    <w:pPr>
      <w:widowControl/>
    </w:pPr>
  </w:style>
  <w:style w:type="paragraph" w:styleId="Yltunniste">
    <w:name w:val="header"/>
    <w:basedOn w:val="Normaali"/>
    <w:qFormat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qFormat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qFormat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rsid w:val="0051250B"/>
    <w:pPr>
      <w:ind w:left="2591"/>
    </w:pPr>
    <w:rPr>
      <w:b/>
      <w:bCs/>
      <w:sz w:val="20"/>
      <w:szCs w:val="20"/>
    </w:rPr>
  </w:style>
  <w:style w:type="character" w:customStyle="1" w:styleId="Otsikko1Char">
    <w:name w:val="Otsikko 1 Char"/>
    <w:basedOn w:val="Kappaleenoletusfontti"/>
    <w:link w:val="Otsikko1"/>
    <w:rsid w:val="00F64ADE"/>
    <w:rPr>
      <w:rFonts w:ascii="Arial" w:hAnsi="Arial" w:cs="Arial"/>
      <w:b/>
      <w:bCs/>
      <w:kern w:val="24"/>
      <w:sz w:val="24"/>
      <w:szCs w:val="32"/>
    </w:rPr>
  </w:style>
  <w:style w:type="character" w:styleId="Hyperlinkki">
    <w:name w:val="Hyperlink"/>
    <w:rsid w:val="00F64ADE"/>
    <w:rPr>
      <w:color w:val="0000FF"/>
      <w:u w:val="single"/>
    </w:rPr>
  </w:style>
  <w:style w:type="paragraph" w:customStyle="1" w:styleId="Oletusteksti">
    <w:name w:val="Oletusteksti"/>
    <w:basedOn w:val="Normaali"/>
    <w:link w:val="OletustekstiChar"/>
    <w:rsid w:val="00F64ADE"/>
    <w:pPr>
      <w:tabs>
        <w:tab w:val="left" w:pos="2592"/>
        <w:tab w:val="left" w:pos="3888"/>
        <w:tab w:val="left" w:pos="5184"/>
        <w:tab w:val="left" w:pos="7776"/>
      </w:tabs>
      <w:spacing w:line="240" w:lineRule="exact"/>
      <w:jc w:val="both"/>
    </w:pPr>
    <w:rPr>
      <w:rFonts w:cs="Arial"/>
    </w:rPr>
  </w:style>
  <w:style w:type="character" w:customStyle="1" w:styleId="OletustekstiChar">
    <w:name w:val="Oletusteksti Char"/>
    <w:link w:val="Oletusteksti"/>
    <w:rsid w:val="00F64ADE"/>
    <w:rPr>
      <w:rFonts w:ascii="Arial" w:hAnsi="Arial" w:cs="Arial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57586"/>
    <w:pPr>
      <w:ind w:left="720"/>
      <w:contextualSpacing/>
    </w:pPr>
  </w:style>
  <w:style w:type="character" w:customStyle="1" w:styleId="SisennysC2Char">
    <w:name w:val="Sisennys C2 Char"/>
    <w:link w:val="SisennysC2"/>
    <w:rsid w:val="000C732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ani.nevalainen@leijonacatering.f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04610\AppData\Local\Temp\13\OL_512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0ADB-6C4A-4071-872D-E063F969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OL_51218</Template>
  <TotalTime>1</TotalTime>
  <Pages>10</Pages>
  <Words>1264</Words>
  <Characters>11157</Characters>
  <Application>Microsoft Office Word</Application>
  <DocSecurity>8</DocSecurity>
  <Lines>92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Lotvonen Miika PV KAIPR</dc:creator>
  <cp:lastModifiedBy>Markku Virtanen</cp:lastModifiedBy>
  <cp:revision>2</cp:revision>
  <cp:lastPrinted>2007-03-02T15:33:00Z</cp:lastPrinted>
  <dcterms:created xsi:type="dcterms:W3CDTF">2024-02-20T15:09:00Z</dcterms:created>
  <dcterms:modified xsi:type="dcterms:W3CDTF">2024-02-20T15:09:00Z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s3">
    <vt:lpwstr>Allekirjoitus 3</vt:lpwstr>
  </property>
  <property fmtid="{D5CDD505-2E9C-101B-9397-08002B2CF9AE}" pid="3" name="CaseIDLong">
    <vt:lpwstr>6613/12.08.01/2023</vt:lpwstr>
  </property>
  <property fmtid="{D5CDD505-2E9C-101B-9397-08002B2CF9AE}" pid="4" name="DocCardId">
    <vt:lpwstr>MU1848</vt:lpwstr>
  </property>
  <property fmtid="{D5CDD505-2E9C-101B-9397-08002B2CF9AE}" pid="5" name="PrivacyClass">
    <vt:lpwstr/>
  </property>
  <property fmtid="{D5CDD505-2E9C-101B-9397-08002B2CF9AE}" pid="6" name="NormiLaatijaLyhenne">
    <vt:lpwstr>KAIPR</vt:lpwstr>
  </property>
  <property fmtid="{D5CDD505-2E9C-101B-9397-08002B2CF9AE}" pid="7" name="NormiLaatijaSL">
    <vt:lpwstr/>
  </property>
</Properties>
</file>